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177A" w14:textId="44A5FA08" w:rsidR="003C3BE8" w:rsidRPr="00FE5898" w:rsidRDefault="008C50DF" w:rsidP="001D4BC5">
      <w:pPr>
        <w:pStyle w:val="Untertitel"/>
        <w:rPr>
          <w:lang w:val="en-US"/>
        </w:rPr>
      </w:pPr>
      <w:r w:rsidRPr="00FE5898">
        <w:rPr>
          <w:lang w:val="en-US"/>
        </w:rPr>
        <w:t>Metadata form on the publication of a book on project:</w:t>
      </w:r>
    </w:p>
    <w:tbl>
      <w:tblPr>
        <w:tblStyle w:val="FWFhellblau"/>
        <w:tblW w:w="0" w:type="auto"/>
        <w:tblLook w:val="04A0" w:firstRow="1" w:lastRow="0" w:firstColumn="1" w:lastColumn="0" w:noHBand="0" w:noVBand="1"/>
      </w:tblPr>
      <w:tblGrid>
        <w:gridCol w:w="9060"/>
      </w:tblGrid>
      <w:tr w:rsidR="003C3BE8" w:rsidRPr="00FE5898" w14:paraId="4ACA6757" w14:textId="77777777" w:rsidTr="003C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14:paraId="406DAE74" w14:textId="76494DBE" w:rsidR="003C3BE8" w:rsidRPr="00FE5898" w:rsidRDefault="00F11C86" w:rsidP="003C3BE8">
            <w:pPr>
              <w:rPr>
                <w:sz w:val="32"/>
                <w:szCs w:val="32"/>
                <w:lang w:val="en-US"/>
              </w:rPr>
            </w:pPr>
            <w:r w:rsidRPr="00FE5898">
              <w:rPr>
                <w:b w:val="0"/>
                <w:lang w:val="en-US"/>
              </w:rPr>
              <w:t>(</w:t>
            </w:r>
            <w:r w:rsidR="008C50DF" w:rsidRPr="00FE5898">
              <w:rPr>
                <w:b w:val="0"/>
                <w:lang w:val="en-US"/>
              </w:rPr>
              <w:t>please insert project number</w:t>
            </w:r>
            <w:r w:rsidRPr="00FE5898">
              <w:rPr>
                <w:b w:val="0"/>
                <w:lang w:val="en-US"/>
              </w:rPr>
              <w:t xml:space="preserve">): </w:t>
            </w:r>
          </w:p>
        </w:tc>
      </w:tr>
    </w:tbl>
    <w:p w14:paraId="3EC7C879" w14:textId="58AA537E" w:rsidR="003C3BE8" w:rsidRPr="00FE5898" w:rsidRDefault="008C50DF" w:rsidP="001D4BC5">
      <w:pPr>
        <w:pStyle w:val="Untertitel"/>
        <w:rPr>
          <w:lang w:val="en-US"/>
        </w:rPr>
      </w:pPr>
      <w:r w:rsidRPr="00FE5898">
        <w:rPr>
          <w:lang w:val="en-US"/>
        </w:rPr>
        <w:t>by</w:t>
      </w:r>
      <w:r w:rsidR="003C3BE8" w:rsidRPr="00FE5898">
        <w:rPr>
          <w:lang w:val="en-US"/>
        </w:rPr>
        <w:t>:</w:t>
      </w:r>
    </w:p>
    <w:tbl>
      <w:tblPr>
        <w:tblStyle w:val="FWFhellblau"/>
        <w:tblW w:w="0" w:type="auto"/>
        <w:tblLook w:val="04A0" w:firstRow="1" w:lastRow="0" w:firstColumn="1" w:lastColumn="0" w:noHBand="0" w:noVBand="1"/>
      </w:tblPr>
      <w:tblGrid>
        <w:gridCol w:w="9060"/>
      </w:tblGrid>
      <w:tr w:rsidR="003C3BE8" w:rsidRPr="00FE5898" w14:paraId="6C1883D2" w14:textId="77777777" w:rsidTr="003C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14:paraId="515CB1A9" w14:textId="26A1FEBE" w:rsidR="003C3BE8" w:rsidRPr="008C50DF" w:rsidRDefault="00F11C86" w:rsidP="00F11C86">
            <w:pPr>
              <w:rPr>
                <w:sz w:val="32"/>
                <w:szCs w:val="32"/>
                <w:lang w:val="en-US"/>
              </w:rPr>
            </w:pPr>
            <w:r w:rsidRPr="008C50DF">
              <w:rPr>
                <w:b w:val="0"/>
                <w:lang w:val="en-US"/>
              </w:rPr>
              <w:t>(</w:t>
            </w:r>
            <w:r w:rsidR="008C50DF" w:rsidRPr="008C50DF">
              <w:rPr>
                <w:b w:val="0"/>
                <w:lang w:val="en-US"/>
              </w:rPr>
              <w:t>please insert name of the principal investigator</w:t>
            </w:r>
            <w:r w:rsidRPr="008C50DF">
              <w:rPr>
                <w:b w:val="0"/>
                <w:lang w:val="en-US"/>
              </w:rPr>
              <w:t xml:space="preserve">): </w:t>
            </w:r>
          </w:p>
        </w:tc>
      </w:tr>
    </w:tbl>
    <w:p w14:paraId="7D37F118" w14:textId="7EB2CA8F" w:rsidR="00AB33ED" w:rsidRPr="008C50DF" w:rsidRDefault="001D4BC5" w:rsidP="001D4BC5">
      <w:pPr>
        <w:pStyle w:val="Untertitel"/>
        <w:rPr>
          <w:lang w:val="en-US"/>
        </w:rPr>
      </w:pPr>
      <w:r w:rsidRPr="008C50DF">
        <w:rPr>
          <w:lang w:val="en-US"/>
        </w:rPr>
        <w:t xml:space="preserve">in </w:t>
      </w:r>
      <w:r w:rsidR="008C50DF" w:rsidRPr="008C50DF">
        <w:rPr>
          <w:lang w:val="en-US"/>
        </w:rPr>
        <w:t>the FWF E-Book Library</w:t>
      </w:r>
    </w:p>
    <w:p w14:paraId="001E4412" w14:textId="77777777" w:rsidR="008C50DF" w:rsidRPr="008C50DF" w:rsidRDefault="008C50DF" w:rsidP="008C50DF">
      <w:pPr>
        <w:spacing w:after="240"/>
        <w:rPr>
          <w:lang w:val="en-US"/>
        </w:rPr>
      </w:pPr>
      <w:r w:rsidRPr="008C50DF">
        <w:rPr>
          <w:lang w:val="en-US"/>
        </w:rPr>
        <w:t>Metadata must be provided in the language of the publicatio</w:t>
      </w:r>
      <w:bookmarkStart w:id="0" w:name="_GoBack"/>
      <w:bookmarkEnd w:id="0"/>
      <w:r w:rsidRPr="008C50DF">
        <w:rPr>
          <w:lang w:val="en-US"/>
        </w:rPr>
        <w:t>n.</w:t>
      </w:r>
    </w:p>
    <w:p w14:paraId="47C85878" w14:textId="670B42BE" w:rsidR="003C3BE8" w:rsidRPr="008C50DF" w:rsidRDefault="008C50DF" w:rsidP="008C50DF">
      <w:pPr>
        <w:spacing w:after="240"/>
        <w:rPr>
          <w:lang w:val="en-US"/>
        </w:rPr>
      </w:pPr>
      <w:r w:rsidRPr="008C50DF">
        <w:rPr>
          <w:lang w:val="en-US"/>
        </w:rPr>
        <w:t>The completed form must be returned by the principal investigator to the FWF by email as a Word document, as well as in hard copy, signed and sent by conventional mail.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6599"/>
      </w:tblGrid>
      <w:tr w:rsidR="001D4BC5" w:rsidRPr="004406DA" w14:paraId="193AFDB1" w14:textId="77777777" w:rsidTr="005A7493">
        <w:trPr>
          <w:trHeight w:val="340"/>
        </w:trPr>
        <w:tc>
          <w:tcPr>
            <w:tcW w:w="2689" w:type="dxa"/>
            <w:vAlign w:val="center"/>
          </w:tcPr>
          <w:p w14:paraId="54C2F358" w14:textId="79971895" w:rsidR="001D4BC5" w:rsidRPr="004406DA" w:rsidRDefault="008C50DF" w:rsidP="00390CAF">
            <w:pPr>
              <w:rPr>
                <w:rFonts w:ascii="Arial" w:hAnsi="Arial" w:cs="Arial"/>
                <w:noProof/>
              </w:rPr>
            </w:pPr>
            <w:r w:rsidRPr="008C50DF">
              <w:rPr>
                <w:rFonts w:ascii="Arial" w:hAnsi="Arial" w:cs="Arial"/>
                <w:noProof/>
              </w:rPr>
              <w:t>Author*</w:t>
            </w:r>
            <w:r>
              <w:rPr>
                <w:rStyle w:val="Funotenzeichen"/>
                <w:rFonts w:ascii="Arial" w:hAnsi="Arial" w:cs="Arial"/>
                <w:noProof/>
              </w:rPr>
              <w:footnoteReference w:id="2"/>
            </w:r>
          </w:p>
        </w:tc>
        <w:tc>
          <w:tcPr>
            <w:tcW w:w="6599" w:type="dxa"/>
          </w:tcPr>
          <w:p w14:paraId="55FE5620" w14:textId="77777777" w:rsidR="001D4BC5" w:rsidRPr="004406DA" w:rsidRDefault="001D4BC5" w:rsidP="00390CAF">
            <w:pPr>
              <w:spacing w:after="120" w:line="360" w:lineRule="auto"/>
              <w:rPr>
                <w:rFonts w:ascii="Arial" w:hAnsi="Arial" w:cs="Arial"/>
                <w:noProof/>
              </w:rPr>
            </w:pPr>
          </w:p>
        </w:tc>
      </w:tr>
      <w:tr w:rsidR="001D4BC5" w:rsidRPr="004406DA" w14:paraId="67734BE4" w14:textId="77777777" w:rsidTr="005A7493">
        <w:trPr>
          <w:trHeight w:val="340"/>
        </w:trPr>
        <w:tc>
          <w:tcPr>
            <w:tcW w:w="2689" w:type="dxa"/>
            <w:vAlign w:val="center"/>
          </w:tcPr>
          <w:p w14:paraId="072330A4" w14:textId="7CECD6E2" w:rsidR="001D4BC5" w:rsidRPr="004406DA" w:rsidRDefault="003018C8" w:rsidP="00390CAF">
            <w:pPr>
              <w:rPr>
                <w:rFonts w:ascii="Arial" w:hAnsi="Arial" w:cs="Arial"/>
                <w:i/>
                <w:noProof/>
              </w:rPr>
            </w:pPr>
            <w:r w:rsidRPr="003018C8">
              <w:rPr>
                <w:rFonts w:ascii="Arial" w:hAnsi="Arial" w:cs="Arial"/>
                <w:i/>
                <w:noProof/>
              </w:rPr>
              <w:t>Editor</w:t>
            </w:r>
          </w:p>
        </w:tc>
        <w:tc>
          <w:tcPr>
            <w:tcW w:w="6599" w:type="dxa"/>
          </w:tcPr>
          <w:p w14:paraId="6C0DC60A" w14:textId="77777777" w:rsidR="001D4BC5" w:rsidRPr="004406DA" w:rsidRDefault="001D4BC5" w:rsidP="00390CAF">
            <w:pPr>
              <w:spacing w:after="120" w:line="360" w:lineRule="auto"/>
              <w:rPr>
                <w:rFonts w:ascii="Arial" w:hAnsi="Arial" w:cs="Arial"/>
                <w:noProof/>
              </w:rPr>
            </w:pPr>
          </w:p>
        </w:tc>
      </w:tr>
      <w:tr w:rsidR="001D4BC5" w:rsidRPr="004406DA" w14:paraId="1F2278B6" w14:textId="77777777" w:rsidTr="005A7493">
        <w:trPr>
          <w:trHeight w:val="340"/>
        </w:trPr>
        <w:tc>
          <w:tcPr>
            <w:tcW w:w="2689" w:type="dxa"/>
            <w:vAlign w:val="center"/>
          </w:tcPr>
          <w:p w14:paraId="4D335726" w14:textId="43D97A48" w:rsidR="001D4BC5" w:rsidRPr="004406DA" w:rsidRDefault="003018C8" w:rsidP="00390CAF">
            <w:pPr>
              <w:rPr>
                <w:rFonts w:ascii="Arial" w:hAnsi="Arial" w:cs="Arial"/>
                <w:noProof/>
              </w:rPr>
            </w:pPr>
            <w:r w:rsidRPr="003018C8">
              <w:rPr>
                <w:rFonts w:ascii="Arial" w:hAnsi="Arial" w:cs="Arial"/>
                <w:noProof/>
              </w:rPr>
              <w:t>Title of the publication*</w:t>
            </w:r>
          </w:p>
        </w:tc>
        <w:tc>
          <w:tcPr>
            <w:tcW w:w="6599" w:type="dxa"/>
          </w:tcPr>
          <w:p w14:paraId="45A3272B" w14:textId="77777777" w:rsidR="001D4BC5" w:rsidRPr="004406DA" w:rsidRDefault="001D4BC5" w:rsidP="00390CAF">
            <w:pPr>
              <w:spacing w:after="120" w:line="360" w:lineRule="auto"/>
              <w:rPr>
                <w:rFonts w:ascii="Arial" w:hAnsi="Arial" w:cs="Arial"/>
                <w:noProof/>
              </w:rPr>
            </w:pPr>
          </w:p>
        </w:tc>
      </w:tr>
      <w:tr w:rsidR="001D4BC5" w:rsidRPr="004406DA" w14:paraId="6C9921FC" w14:textId="77777777" w:rsidTr="005A7493">
        <w:trPr>
          <w:trHeight w:val="340"/>
        </w:trPr>
        <w:tc>
          <w:tcPr>
            <w:tcW w:w="2689" w:type="dxa"/>
            <w:vAlign w:val="center"/>
          </w:tcPr>
          <w:p w14:paraId="087D9AAA" w14:textId="02489BAD" w:rsidR="001D4BC5" w:rsidRPr="004406DA" w:rsidRDefault="003018C8" w:rsidP="00390CAF">
            <w:pPr>
              <w:rPr>
                <w:rFonts w:ascii="Arial" w:hAnsi="Arial" w:cs="Arial"/>
                <w:i/>
                <w:noProof/>
              </w:rPr>
            </w:pPr>
            <w:r w:rsidRPr="003018C8">
              <w:rPr>
                <w:rFonts w:ascii="Arial" w:hAnsi="Arial" w:cs="Arial"/>
                <w:i/>
                <w:noProof/>
              </w:rPr>
              <w:t>Subheadin</w:t>
            </w:r>
            <w:r>
              <w:rPr>
                <w:rFonts w:ascii="Arial" w:hAnsi="Arial" w:cs="Arial"/>
                <w:i/>
                <w:noProof/>
              </w:rPr>
              <w:t>g</w:t>
            </w:r>
          </w:p>
        </w:tc>
        <w:tc>
          <w:tcPr>
            <w:tcW w:w="6599" w:type="dxa"/>
          </w:tcPr>
          <w:p w14:paraId="55A3163E" w14:textId="77777777" w:rsidR="001D4BC5" w:rsidRPr="004406DA" w:rsidRDefault="001D4BC5" w:rsidP="00390CAF">
            <w:pPr>
              <w:spacing w:after="120" w:line="360" w:lineRule="auto"/>
              <w:rPr>
                <w:rFonts w:ascii="Arial" w:hAnsi="Arial" w:cs="Arial"/>
                <w:noProof/>
              </w:rPr>
            </w:pPr>
          </w:p>
        </w:tc>
      </w:tr>
      <w:tr w:rsidR="00872EE1" w:rsidRPr="004406DA" w14:paraId="2C5E61DC" w14:textId="77777777" w:rsidTr="005A7493">
        <w:trPr>
          <w:trHeight w:val="340"/>
        </w:trPr>
        <w:tc>
          <w:tcPr>
            <w:tcW w:w="2689" w:type="dxa"/>
            <w:vAlign w:val="center"/>
          </w:tcPr>
          <w:p w14:paraId="0F6B4BE2" w14:textId="6F94D30D" w:rsidR="00872EE1" w:rsidRPr="004406DA" w:rsidRDefault="003018C8" w:rsidP="003018C8">
            <w:pPr>
              <w:rPr>
                <w:rFonts w:ascii="Arial" w:hAnsi="Arial" w:cs="Arial"/>
                <w:i/>
                <w:noProof/>
              </w:rPr>
            </w:pPr>
            <w:r w:rsidRPr="003018C8">
              <w:rPr>
                <w:rFonts w:ascii="Arial" w:hAnsi="Arial" w:cs="Arial"/>
                <w:noProof/>
              </w:rPr>
              <w:t>Language of the</w:t>
            </w:r>
            <w:r>
              <w:rPr>
                <w:rFonts w:ascii="Arial" w:hAnsi="Arial" w:cs="Arial"/>
                <w:noProof/>
              </w:rPr>
              <w:t xml:space="preserve"> </w:t>
            </w:r>
            <w:r w:rsidRPr="003018C8">
              <w:rPr>
                <w:rFonts w:ascii="Arial" w:hAnsi="Arial" w:cs="Arial"/>
                <w:noProof/>
              </w:rPr>
              <w:t>publication*</w:t>
            </w:r>
          </w:p>
        </w:tc>
        <w:tc>
          <w:tcPr>
            <w:tcW w:w="6599" w:type="dxa"/>
          </w:tcPr>
          <w:p w14:paraId="224AD872" w14:textId="77777777" w:rsidR="00872EE1" w:rsidRPr="004406DA" w:rsidRDefault="00872EE1" w:rsidP="00390CAF">
            <w:pPr>
              <w:spacing w:after="120" w:line="360" w:lineRule="auto"/>
              <w:rPr>
                <w:rFonts w:ascii="Arial" w:hAnsi="Arial" w:cs="Arial"/>
                <w:noProof/>
              </w:rPr>
            </w:pPr>
          </w:p>
        </w:tc>
      </w:tr>
      <w:tr w:rsidR="001D4BC5" w:rsidRPr="004406DA" w14:paraId="483D09ED" w14:textId="77777777" w:rsidTr="005A7493">
        <w:trPr>
          <w:trHeight w:val="340"/>
        </w:trPr>
        <w:tc>
          <w:tcPr>
            <w:tcW w:w="2689" w:type="dxa"/>
            <w:vAlign w:val="center"/>
          </w:tcPr>
          <w:p w14:paraId="656EFCAB" w14:textId="64EDAE96" w:rsidR="001D4BC5" w:rsidRPr="004406DA" w:rsidRDefault="00DB6B2B" w:rsidP="00390CAF">
            <w:pPr>
              <w:rPr>
                <w:rFonts w:ascii="Arial" w:hAnsi="Arial" w:cs="Arial"/>
                <w:i/>
                <w:noProof/>
              </w:rPr>
            </w:pPr>
            <w:r w:rsidRPr="00DB6B2B">
              <w:rPr>
                <w:rFonts w:ascii="Arial" w:hAnsi="Arial" w:cs="Arial"/>
                <w:i/>
                <w:noProof/>
              </w:rPr>
              <w:t>Series title</w:t>
            </w:r>
          </w:p>
        </w:tc>
        <w:tc>
          <w:tcPr>
            <w:tcW w:w="6599" w:type="dxa"/>
          </w:tcPr>
          <w:p w14:paraId="6DE012C5" w14:textId="77777777" w:rsidR="001D4BC5" w:rsidRPr="004406DA" w:rsidRDefault="001D4BC5" w:rsidP="00390CAF">
            <w:pPr>
              <w:spacing w:after="120" w:line="360" w:lineRule="auto"/>
              <w:rPr>
                <w:rFonts w:ascii="Arial" w:hAnsi="Arial" w:cs="Arial"/>
                <w:noProof/>
              </w:rPr>
            </w:pPr>
          </w:p>
        </w:tc>
      </w:tr>
      <w:tr w:rsidR="001D4BC5" w:rsidRPr="004406DA" w14:paraId="1C156C86" w14:textId="77777777" w:rsidTr="005A7493">
        <w:trPr>
          <w:trHeight w:val="340"/>
        </w:trPr>
        <w:tc>
          <w:tcPr>
            <w:tcW w:w="2689" w:type="dxa"/>
            <w:vAlign w:val="center"/>
          </w:tcPr>
          <w:p w14:paraId="68B29466" w14:textId="4D418829" w:rsidR="001D4BC5" w:rsidRPr="004406DA" w:rsidRDefault="00DB6B2B" w:rsidP="00390CAF">
            <w:pPr>
              <w:rPr>
                <w:rFonts w:ascii="Arial" w:hAnsi="Arial" w:cs="Arial"/>
                <w:i/>
                <w:noProof/>
              </w:rPr>
            </w:pPr>
            <w:r w:rsidRPr="00DB6B2B">
              <w:rPr>
                <w:rFonts w:ascii="Arial" w:hAnsi="Arial" w:cs="Arial"/>
                <w:i/>
                <w:noProof/>
              </w:rPr>
              <w:t>Volume number</w:t>
            </w:r>
          </w:p>
        </w:tc>
        <w:tc>
          <w:tcPr>
            <w:tcW w:w="6599" w:type="dxa"/>
          </w:tcPr>
          <w:p w14:paraId="25F3FBF3" w14:textId="77777777" w:rsidR="001D4BC5" w:rsidRPr="004406DA" w:rsidRDefault="001D4BC5" w:rsidP="00390CAF">
            <w:pPr>
              <w:spacing w:after="120" w:line="360" w:lineRule="auto"/>
              <w:rPr>
                <w:rFonts w:ascii="Arial" w:hAnsi="Arial" w:cs="Arial"/>
                <w:noProof/>
              </w:rPr>
            </w:pPr>
          </w:p>
        </w:tc>
      </w:tr>
      <w:tr w:rsidR="001D4BC5" w:rsidRPr="004406DA" w14:paraId="4C06596B" w14:textId="77777777" w:rsidTr="005A7493">
        <w:trPr>
          <w:trHeight w:val="340"/>
        </w:trPr>
        <w:tc>
          <w:tcPr>
            <w:tcW w:w="2689" w:type="dxa"/>
            <w:vAlign w:val="center"/>
          </w:tcPr>
          <w:p w14:paraId="7CF122F3" w14:textId="708A3A4E" w:rsidR="001D4BC5" w:rsidRPr="004406DA" w:rsidRDefault="00DB6B2B" w:rsidP="00390CAF">
            <w:pPr>
              <w:rPr>
                <w:rFonts w:ascii="Arial" w:hAnsi="Arial" w:cs="Arial"/>
                <w:noProof/>
              </w:rPr>
            </w:pPr>
            <w:r w:rsidRPr="00DB6B2B">
              <w:rPr>
                <w:rFonts w:ascii="Arial" w:hAnsi="Arial" w:cs="Arial"/>
                <w:noProof/>
              </w:rPr>
              <w:t>Publication date*</w:t>
            </w:r>
            <w:r w:rsidR="001D4BC5" w:rsidRPr="004406DA">
              <w:rPr>
                <w:rFonts w:ascii="Arial" w:hAnsi="Arial" w:cs="Arial"/>
                <w:noProof/>
              </w:rPr>
              <w:t xml:space="preserve"> </w:t>
            </w:r>
          </w:p>
        </w:tc>
        <w:tc>
          <w:tcPr>
            <w:tcW w:w="6599" w:type="dxa"/>
          </w:tcPr>
          <w:p w14:paraId="49D6AF0D" w14:textId="77777777" w:rsidR="001D4BC5" w:rsidRPr="004406DA" w:rsidRDefault="001D4BC5" w:rsidP="00390CAF">
            <w:pPr>
              <w:spacing w:after="120" w:line="360" w:lineRule="auto"/>
              <w:rPr>
                <w:rFonts w:ascii="Arial" w:hAnsi="Arial" w:cs="Arial"/>
                <w:noProof/>
              </w:rPr>
            </w:pPr>
          </w:p>
        </w:tc>
      </w:tr>
      <w:tr w:rsidR="001D4BC5" w:rsidRPr="004406DA" w14:paraId="4233E8C9" w14:textId="77777777" w:rsidTr="005A7493">
        <w:trPr>
          <w:trHeight w:val="340"/>
        </w:trPr>
        <w:tc>
          <w:tcPr>
            <w:tcW w:w="2689" w:type="dxa"/>
            <w:vAlign w:val="center"/>
          </w:tcPr>
          <w:p w14:paraId="2AA13397" w14:textId="54D54EB3" w:rsidR="001D4BC5" w:rsidRPr="004406DA" w:rsidRDefault="00DB6B2B" w:rsidP="00390CAF">
            <w:pPr>
              <w:rPr>
                <w:rFonts w:ascii="Arial" w:hAnsi="Arial" w:cs="Arial"/>
                <w:noProof/>
              </w:rPr>
            </w:pPr>
            <w:r w:rsidRPr="00DB6B2B">
              <w:rPr>
                <w:rFonts w:ascii="Arial" w:hAnsi="Arial" w:cs="Arial"/>
                <w:noProof/>
              </w:rPr>
              <w:t>Publisher*</w:t>
            </w:r>
          </w:p>
        </w:tc>
        <w:tc>
          <w:tcPr>
            <w:tcW w:w="6599" w:type="dxa"/>
          </w:tcPr>
          <w:p w14:paraId="0544F9E8" w14:textId="77777777" w:rsidR="001D4BC5" w:rsidRPr="004406DA" w:rsidRDefault="001D4BC5" w:rsidP="00390CAF">
            <w:pPr>
              <w:spacing w:after="120" w:line="360" w:lineRule="auto"/>
              <w:rPr>
                <w:rFonts w:ascii="Arial" w:hAnsi="Arial" w:cs="Arial"/>
                <w:noProof/>
              </w:rPr>
            </w:pPr>
          </w:p>
        </w:tc>
      </w:tr>
      <w:tr w:rsidR="001D4BC5" w:rsidRPr="004406DA" w14:paraId="3F41D0A5" w14:textId="77777777" w:rsidTr="005A7493">
        <w:trPr>
          <w:trHeight w:val="340"/>
        </w:trPr>
        <w:tc>
          <w:tcPr>
            <w:tcW w:w="2689" w:type="dxa"/>
            <w:vAlign w:val="center"/>
          </w:tcPr>
          <w:p w14:paraId="5C764700" w14:textId="58EBDF4E" w:rsidR="001D4BC5" w:rsidRPr="004406DA" w:rsidRDefault="00DB6B2B" w:rsidP="00390CAF">
            <w:pPr>
              <w:rPr>
                <w:rFonts w:ascii="Arial" w:hAnsi="Arial" w:cs="Arial"/>
                <w:noProof/>
              </w:rPr>
            </w:pPr>
            <w:r w:rsidRPr="00DB6B2B">
              <w:rPr>
                <w:rFonts w:ascii="Arial" w:hAnsi="Arial" w:cs="Arial"/>
                <w:noProof/>
              </w:rPr>
              <w:t>Place of publishing*</w:t>
            </w:r>
          </w:p>
        </w:tc>
        <w:tc>
          <w:tcPr>
            <w:tcW w:w="6599" w:type="dxa"/>
          </w:tcPr>
          <w:p w14:paraId="408EBEFD" w14:textId="77777777" w:rsidR="001D4BC5" w:rsidRPr="004406DA" w:rsidRDefault="001D4BC5" w:rsidP="00390CAF">
            <w:pPr>
              <w:spacing w:after="120" w:line="360" w:lineRule="auto"/>
              <w:rPr>
                <w:rFonts w:ascii="Arial" w:hAnsi="Arial" w:cs="Arial"/>
                <w:noProof/>
              </w:rPr>
            </w:pPr>
          </w:p>
        </w:tc>
      </w:tr>
      <w:tr w:rsidR="001D4BC5" w:rsidRPr="00FE5898" w14:paraId="70C0FF01" w14:textId="77777777" w:rsidTr="005A7493">
        <w:trPr>
          <w:trHeight w:val="340"/>
        </w:trPr>
        <w:tc>
          <w:tcPr>
            <w:tcW w:w="2689" w:type="dxa"/>
            <w:vAlign w:val="center"/>
          </w:tcPr>
          <w:p w14:paraId="5AEE1086" w14:textId="24E77763" w:rsidR="001D4BC5" w:rsidRPr="00DB6B2B" w:rsidRDefault="00DB6B2B" w:rsidP="00DB6B2B">
            <w:pPr>
              <w:rPr>
                <w:rFonts w:ascii="Arial" w:hAnsi="Arial" w:cs="Arial"/>
                <w:noProof/>
                <w:lang w:val="en-US"/>
              </w:rPr>
            </w:pPr>
            <w:r w:rsidRPr="00DB6B2B">
              <w:rPr>
                <w:rFonts w:ascii="Arial" w:hAnsi="Arial" w:cs="Arial"/>
                <w:noProof/>
                <w:lang w:val="en-US"/>
              </w:rPr>
              <w:lastRenderedPageBreak/>
              <w:t>ISBN or other identifiers*</w:t>
            </w:r>
            <w:r>
              <w:rPr>
                <w:rFonts w:ascii="Arial" w:hAnsi="Arial" w:cs="Arial"/>
                <w:noProof/>
                <w:lang w:val="en-US"/>
              </w:rPr>
              <w:t xml:space="preserve"> </w:t>
            </w:r>
            <w:r w:rsidRPr="00DB6B2B">
              <w:rPr>
                <w:rFonts w:ascii="Arial" w:hAnsi="Arial" w:cs="Arial"/>
                <w:noProof/>
                <w:lang w:val="en-US"/>
              </w:rPr>
              <w:t>(if no ISBN available;</w:t>
            </w:r>
            <w:r>
              <w:rPr>
                <w:rFonts w:ascii="Arial" w:hAnsi="Arial" w:cs="Arial"/>
                <w:noProof/>
                <w:lang w:val="en-US"/>
              </w:rPr>
              <w:t xml:space="preserve"> </w:t>
            </w:r>
            <w:r w:rsidRPr="00DB6B2B">
              <w:rPr>
                <w:rFonts w:ascii="Arial" w:hAnsi="Arial" w:cs="Arial"/>
                <w:noProof/>
                <w:lang w:val="en-US"/>
              </w:rPr>
              <w:t>e.g. URN)</w:t>
            </w:r>
          </w:p>
        </w:tc>
        <w:tc>
          <w:tcPr>
            <w:tcW w:w="6599" w:type="dxa"/>
          </w:tcPr>
          <w:p w14:paraId="79FCC290" w14:textId="77777777" w:rsidR="001D4BC5" w:rsidRPr="00DB6B2B" w:rsidRDefault="001D4BC5" w:rsidP="00390CAF">
            <w:pPr>
              <w:spacing w:after="120" w:line="360" w:lineRule="auto"/>
              <w:rPr>
                <w:rFonts w:ascii="Arial" w:hAnsi="Arial" w:cs="Arial"/>
                <w:noProof/>
                <w:lang w:val="en-US"/>
              </w:rPr>
            </w:pPr>
          </w:p>
        </w:tc>
      </w:tr>
      <w:tr w:rsidR="00A00C09" w:rsidRPr="004406DA" w14:paraId="7C85E5ED" w14:textId="77777777" w:rsidTr="005A7493">
        <w:trPr>
          <w:trHeight w:val="340"/>
        </w:trPr>
        <w:tc>
          <w:tcPr>
            <w:tcW w:w="2689" w:type="dxa"/>
            <w:vAlign w:val="center"/>
          </w:tcPr>
          <w:p w14:paraId="1C1F6CA9" w14:textId="001113A2" w:rsidR="00A00C09" w:rsidRPr="00A00C09" w:rsidRDefault="00A00C09" w:rsidP="00390CAF">
            <w:pPr>
              <w:rPr>
                <w:rFonts w:ascii="Arial" w:hAnsi="Arial" w:cs="Arial"/>
                <w:i/>
                <w:noProof/>
              </w:rPr>
            </w:pPr>
            <w:r w:rsidRPr="00A00C09">
              <w:rPr>
                <w:rFonts w:ascii="Arial" w:hAnsi="Arial" w:cs="Arial"/>
                <w:i/>
                <w:noProof/>
              </w:rPr>
              <w:t>DOI</w:t>
            </w:r>
          </w:p>
        </w:tc>
        <w:tc>
          <w:tcPr>
            <w:tcW w:w="6599" w:type="dxa"/>
          </w:tcPr>
          <w:p w14:paraId="7C985F1D" w14:textId="77777777" w:rsidR="00A00C09" w:rsidRPr="004406DA" w:rsidRDefault="00A00C09" w:rsidP="00390CAF">
            <w:pPr>
              <w:spacing w:after="120" w:line="360" w:lineRule="auto"/>
              <w:rPr>
                <w:rFonts w:ascii="Arial" w:hAnsi="Arial" w:cs="Arial"/>
                <w:noProof/>
              </w:rPr>
            </w:pPr>
          </w:p>
        </w:tc>
      </w:tr>
      <w:tr w:rsidR="001D4BC5" w:rsidRPr="004406DA" w14:paraId="5963AA13" w14:textId="77777777" w:rsidTr="005A7493">
        <w:trPr>
          <w:trHeight w:val="340"/>
        </w:trPr>
        <w:tc>
          <w:tcPr>
            <w:tcW w:w="2689" w:type="dxa"/>
            <w:vAlign w:val="center"/>
          </w:tcPr>
          <w:p w14:paraId="3703AA65" w14:textId="2AD16B65" w:rsidR="001D4BC5" w:rsidRPr="004406DA" w:rsidRDefault="00DB6B2B" w:rsidP="00390CAF">
            <w:pPr>
              <w:rPr>
                <w:rFonts w:ascii="Arial" w:hAnsi="Arial" w:cs="Arial"/>
                <w:i/>
                <w:noProof/>
              </w:rPr>
            </w:pPr>
            <w:r w:rsidRPr="00DB6B2B">
              <w:rPr>
                <w:rFonts w:ascii="Arial" w:hAnsi="Arial" w:cs="Arial"/>
                <w:i/>
                <w:noProof/>
              </w:rPr>
              <w:t>Contributors</w:t>
            </w:r>
          </w:p>
        </w:tc>
        <w:tc>
          <w:tcPr>
            <w:tcW w:w="6599" w:type="dxa"/>
          </w:tcPr>
          <w:p w14:paraId="22ACC739" w14:textId="77777777" w:rsidR="001D4BC5" w:rsidRPr="004406DA" w:rsidRDefault="001D4BC5" w:rsidP="00390CAF">
            <w:pPr>
              <w:spacing w:after="120" w:line="360" w:lineRule="auto"/>
              <w:rPr>
                <w:rFonts w:ascii="Arial" w:hAnsi="Arial" w:cs="Arial"/>
                <w:noProof/>
              </w:rPr>
            </w:pPr>
          </w:p>
        </w:tc>
      </w:tr>
      <w:tr w:rsidR="001D4BC5" w:rsidRPr="004406DA" w14:paraId="45E62A88" w14:textId="77777777" w:rsidTr="005A7493">
        <w:trPr>
          <w:trHeight w:val="340"/>
        </w:trPr>
        <w:tc>
          <w:tcPr>
            <w:tcW w:w="2689" w:type="dxa"/>
            <w:vAlign w:val="center"/>
          </w:tcPr>
          <w:p w14:paraId="5F8088F8" w14:textId="202475FA" w:rsidR="001D4BC5" w:rsidRPr="004406DA" w:rsidRDefault="00DB6B2B" w:rsidP="00390CAF">
            <w:pPr>
              <w:rPr>
                <w:rFonts w:ascii="Arial" w:hAnsi="Arial" w:cs="Arial"/>
                <w:i/>
                <w:noProof/>
              </w:rPr>
            </w:pPr>
            <w:r w:rsidRPr="00DB6B2B">
              <w:rPr>
                <w:rFonts w:ascii="Arial" w:hAnsi="Arial" w:cs="Arial"/>
                <w:i/>
                <w:noProof/>
              </w:rPr>
              <w:t>Copy editor</w:t>
            </w:r>
          </w:p>
        </w:tc>
        <w:tc>
          <w:tcPr>
            <w:tcW w:w="6599" w:type="dxa"/>
          </w:tcPr>
          <w:p w14:paraId="61138BC7" w14:textId="77777777" w:rsidR="001D4BC5" w:rsidRPr="004406DA" w:rsidRDefault="001D4BC5" w:rsidP="00390CAF">
            <w:pPr>
              <w:spacing w:after="120" w:line="360" w:lineRule="auto"/>
              <w:rPr>
                <w:rFonts w:ascii="Arial" w:hAnsi="Arial" w:cs="Arial"/>
                <w:noProof/>
              </w:rPr>
            </w:pPr>
          </w:p>
        </w:tc>
      </w:tr>
      <w:tr w:rsidR="001D4BC5" w:rsidRPr="004406DA" w14:paraId="100221A5" w14:textId="77777777" w:rsidTr="005A7493">
        <w:trPr>
          <w:trHeight w:val="340"/>
        </w:trPr>
        <w:tc>
          <w:tcPr>
            <w:tcW w:w="2689" w:type="dxa"/>
            <w:vAlign w:val="center"/>
          </w:tcPr>
          <w:p w14:paraId="29FA8A0F" w14:textId="4A2E6953" w:rsidR="001D4BC5" w:rsidRPr="004406DA" w:rsidRDefault="00DB6B2B" w:rsidP="00390CAF">
            <w:pPr>
              <w:rPr>
                <w:rFonts w:ascii="Arial" w:hAnsi="Arial" w:cs="Arial"/>
                <w:i/>
                <w:noProof/>
              </w:rPr>
            </w:pPr>
            <w:r w:rsidRPr="00DB6B2B">
              <w:rPr>
                <w:rFonts w:ascii="Arial" w:hAnsi="Arial" w:cs="Arial"/>
                <w:i/>
                <w:noProof/>
              </w:rPr>
              <w:t>Translator</w:t>
            </w:r>
          </w:p>
        </w:tc>
        <w:tc>
          <w:tcPr>
            <w:tcW w:w="6599" w:type="dxa"/>
          </w:tcPr>
          <w:p w14:paraId="0B8F3573" w14:textId="77777777" w:rsidR="001D4BC5" w:rsidRPr="004406DA" w:rsidRDefault="001D4BC5" w:rsidP="00390CAF">
            <w:pPr>
              <w:spacing w:after="120" w:line="360" w:lineRule="auto"/>
              <w:rPr>
                <w:rFonts w:ascii="Arial" w:hAnsi="Arial" w:cs="Arial"/>
                <w:noProof/>
              </w:rPr>
            </w:pPr>
          </w:p>
        </w:tc>
      </w:tr>
      <w:tr w:rsidR="001D4BC5" w:rsidRPr="004406DA" w14:paraId="496A9CC7" w14:textId="77777777" w:rsidTr="005A7493">
        <w:trPr>
          <w:trHeight w:val="340"/>
        </w:trPr>
        <w:tc>
          <w:tcPr>
            <w:tcW w:w="2689" w:type="dxa"/>
            <w:vAlign w:val="center"/>
          </w:tcPr>
          <w:p w14:paraId="6EFDAA77" w14:textId="08585EFC" w:rsidR="001D4BC5" w:rsidRPr="004406DA" w:rsidRDefault="00DB6B2B" w:rsidP="00DB6B2B">
            <w:pPr>
              <w:rPr>
                <w:rFonts w:ascii="Arial" w:hAnsi="Arial" w:cs="Arial"/>
                <w:noProof/>
              </w:rPr>
            </w:pPr>
            <w:r w:rsidRPr="00DB6B2B">
              <w:rPr>
                <w:rFonts w:ascii="Arial" w:hAnsi="Arial" w:cs="Arial"/>
                <w:noProof/>
              </w:rPr>
              <w:t>Abstract German* (max.</w:t>
            </w:r>
            <w:r>
              <w:rPr>
                <w:rFonts w:ascii="Arial" w:hAnsi="Arial" w:cs="Arial"/>
                <w:noProof/>
              </w:rPr>
              <w:t xml:space="preserve"> </w:t>
            </w:r>
            <w:r w:rsidRPr="00DB6B2B">
              <w:rPr>
                <w:rFonts w:ascii="Arial" w:hAnsi="Arial" w:cs="Arial"/>
                <w:noProof/>
              </w:rPr>
              <w:t>3 sentences)</w:t>
            </w:r>
          </w:p>
        </w:tc>
        <w:tc>
          <w:tcPr>
            <w:tcW w:w="6599" w:type="dxa"/>
          </w:tcPr>
          <w:p w14:paraId="14818F7E" w14:textId="77777777" w:rsidR="001D4BC5" w:rsidRPr="004406DA" w:rsidRDefault="001D4BC5" w:rsidP="00390CAF">
            <w:pPr>
              <w:spacing w:after="120" w:line="360" w:lineRule="auto"/>
              <w:rPr>
                <w:rFonts w:ascii="Arial" w:hAnsi="Arial" w:cs="Arial"/>
                <w:noProof/>
              </w:rPr>
            </w:pPr>
          </w:p>
        </w:tc>
      </w:tr>
      <w:tr w:rsidR="001D4BC5" w:rsidRPr="004406DA" w14:paraId="76802F95" w14:textId="77777777" w:rsidTr="005A7493">
        <w:trPr>
          <w:trHeight w:val="340"/>
        </w:trPr>
        <w:tc>
          <w:tcPr>
            <w:tcW w:w="2689" w:type="dxa"/>
            <w:vAlign w:val="center"/>
          </w:tcPr>
          <w:p w14:paraId="69FEB49E" w14:textId="3320BADB" w:rsidR="001D4BC5" w:rsidRPr="004406DA" w:rsidRDefault="00DB6B2B" w:rsidP="00DB6B2B">
            <w:pPr>
              <w:rPr>
                <w:rFonts w:ascii="Arial" w:hAnsi="Arial" w:cs="Arial"/>
                <w:noProof/>
              </w:rPr>
            </w:pPr>
            <w:r w:rsidRPr="00DB6B2B">
              <w:rPr>
                <w:rFonts w:ascii="Arial" w:hAnsi="Arial" w:cs="Arial"/>
                <w:noProof/>
              </w:rPr>
              <w:t>Abstract English* (max.</w:t>
            </w:r>
            <w:r>
              <w:rPr>
                <w:rFonts w:ascii="Arial" w:hAnsi="Arial" w:cs="Arial"/>
                <w:noProof/>
              </w:rPr>
              <w:t xml:space="preserve"> </w:t>
            </w:r>
            <w:r w:rsidRPr="00DB6B2B">
              <w:rPr>
                <w:rFonts w:ascii="Arial" w:hAnsi="Arial" w:cs="Arial"/>
                <w:noProof/>
              </w:rPr>
              <w:t>3 sentences)</w:t>
            </w:r>
          </w:p>
        </w:tc>
        <w:tc>
          <w:tcPr>
            <w:tcW w:w="6599" w:type="dxa"/>
          </w:tcPr>
          <w:p w14:paraId="6B6400D1" w14:textId="77777777" w:rsidR="001D4BC5" w:rsidRPr="004406DA" w:rsidRDefault="001D4BC5" w:rsidP="00390CAF">
            <w:pPr>
              <w:spacing w:after="120" w:line="360" w:lineRule="auto"/>
              <w:rPr>
                <w:rFonts w:ascii="Arial" w:hAnsi="Arial" w:cs="Arial"/>
                <w:noProof/>
              </w:rPr>
            </w:pPr>
          </w:p>
        </w:tc>
      </w:tr>
      <w:tr w:rsidR="00872EE1" w:rsidRPr="00FE5898" w14:paraId="1AB0C3E9" w14:textId="77777777" w:rsidTr="005A7493">
        <w:trPr>
          <w:trHeight w:val="340"/>
        </w:trPr>
        <w:tc>
          <w:tcPr>
            <w:tcW w:w="2689" w:type="dxa"/>
            <w:vAlign w:val="center"/>
          </w:tcPr>
          <w:p w14:paraId="4D20B7B3" w14:textId="12636576" w:rsidR="00872EE1" w:rsidRPr="00DB6B2B" w:rsidRDefault="00872EE1" w:rsidP="00DB6B2B">
            <w:pPr>
              <w:rPr>
                <w:rFonts w:ascii="Arial" w:hAnsi="Arial" w:cs="Arial"/>
                <w:noProof/>
                <w:lang w:val="en-US"/>
              </w:rPr>
            </w:pPr>
            <w:r w:rsidRPr="00DB6B2B">
              <w:rPr>
                <w:rFonts w:ascii="Arial" w:hAnsi="Arial" w:cs="Arial"/>
                <w:i/>
                <w:noProof/>
                <w:lang w:val="en-US"/>
              </w:rPr>
              <w:t xml:space="preserve">Abstract </w:t>
            </w:r>
            <w:r w:rsidR="00DB6B2B" w:rsidRPr="00DB6B2B">
              <w:rPr>
                <w:rFonts w:ascii="Arial" w:hAnsi="Arial" w:cs="Arial"/>
                <w:noProof/>
                <w:lang w:val="en-US"/>
              </w:rPr>
              <w:t>(in the</w:t>
            </w:r>
            <w:r w:rsidR="00DB6B2B">
              <w:rPr>
                <w:rFonts w:ascii="Arial" w:hAnsi="Arial" w:cs="Arial"/>
                <w:noProof/>
                <w:lang w:val="en-US"/>
              </w:rPr>
              <w:t xml:space="preserve"> </w:t>
            </w:r>
            <w:r w:rsidR="00DB6B2B" w:rsidRPr="00DB6B2B">
              <w:rPr>
                <w:rFonts w:ascii="Arial" w:hAnsi="Arial" w:cs="Arial"/>
                <w:noProof/>
                <w:lang w:val="en-US"/>
              </w:rPr>
              <w:t>language of the</w:t>
            </w:r>
            <w:r w:rsidR="00DB6B2B">
              <w:rPr>
                <w:rFonts w:ascii="Arial" w:hAnsi="Arial" w:cs="Arial"/>
                <w:noProof/>
                <w:lang w:val="en-US"/>
              </w:rPr>
              <w:t xml:space="preserve"> </w:t>
            </w:r>
            <w:r w:rsidR="00DB6B2B" w:rsidRPr="00DB6B2B">
              <w:rPr>
                <w:rFonts w:ascii="Arial" w:hAnsi="Arial" w:cs="Arial"/>
                <w:noProof/>
                <w:lang w:val="en-US"/>
              </w:rPr>
              <w:t>publication)</w:t>
            </w:r>
          </w:p>
        </w:tc>
        <w:tc>
          <w:tcPr>
            <w:tcW w:w="6599" w:type="dxa"/>
          </w:tcPr>
          <w:p w14:paraId="7B34265D" w14:textId="77777777" w:rsidR="00872EE1" w:rsidRPr="00DB6B2B" w:rsidRDefault="00872EE1" w:rsidP="00390CAF">
            <w:pPr>
              <w:spacing w:after="120" w:line="360" w:lineRule="auto"/>
              <w:rPr>
                <w:rFonts w:ascii="Arial" w:hAnsi="Arial" w:cs="Arial"/>
                <w:noProof/>
                <w:lang w:val="en-US"/>
              </w:rPr>
            </w:pPr>
          </w:p>
        </w:tc>
      </w:tr>
      <w:tr w:rsidR="001D4BC5" w:rsidRPr="004406DA" w14:paraId="35146E5D" w14:textId="77777777" w:rsidTr="005A7493">
        <w:trPr>
          <w:trHeight w:val="340"/>
        </w:trPr>
        <w:tc>
          <w:tcPr>
            <w:tcW w:w="2689" w:type="dxa"/>
            <w:vAlign w:val="center"/>
          </w:tcPr>
          <w:p w14:paraId="1F42D6ED" w14:textId="765A0930" w:rsidR="001D4BC5" w:rsidRPr="004406DA" w:rsidRDefault="00DB6B2B" w:rsidP="00390CAF">
            <w:pPr>
              <w:rPr>
                <w:rFonts w:ascii="Arial" w:hAnsi="Arial" w:cs="Arial"/>
                <w:noProof/>
              </w:rPr>
            </w:pPr>
            <w:r w:rsidRPr="00DB6B2B">
              <w:rPr>
                <w:rFonts w:ascii="Arial" w:hAnsi="Arial" w:cs="Arial"/>
                <w:noProof/>
              </w:rPr>
              <w:t>Keywords German*</w:t>
            </w:r>
          </w:p>
        </w:tc>
        <w:tc>
          <w:tcPr>
            <w:tcW w:w="6599" w:type="dxa"/>
          </w:tcPr>
          <w:p w14:paraId="623C0EE6" w14:textId="77777777" w:rsidR="001D4BC5" w:rsidRPr="004406DA" w:rsidRDefault="001D4BC5" w:rsidP="00390CAF">
            <w:pPr>
              <w:spacing w:after="120" w:line="360" w:lineRule="auto"/>
              <w:rPr>
                <w:rFonts w:ascii="Arial" w:hAnsi="Arial" w:cs="Arial"/>
                <w:noProof/>
              </w:rPr>
            </w:pPr>
          </w:p>
        </w:tc>
      </w:tr>
      <w:tr w:rsidR="001D4BC5" w:rsidRPr="004406DA" w14:paraId="77524B94" w14:textId="77777777" w:rsidTr="005A7493">
        <w:trPr>
          <w:trHeight w:val="340"/>
        </w:trPr>
        <w:tc>
          <w:tcPr>
            <w:tcW w:w="2689" w:type="dxa"/>
            <w:vAlign w:val="center"/>
          </w:tcPr>
          <w:p w14:paraId="6BDAB355" w14:textId="0D6BE3EC" w:rsidR="001D4BC5" w:rsidRPr="004406DA" w:rsidRDefault="00DB6B2B" w:rsidP="00390CAF">
            <w:pPr>
              <w:rPr>
                <w:rFonts w:ascii="Arial" w:hAnsi="Arial" w:cs="Arial"/>
                <w:noProof/>
              </w:rPr>
            </w:pPr>
            <w:r w:rsidRPr="00DB6B2B">
              <w:rPr>
                <w:rFonts w:ascii="Arial" w:hAnsi="Arial" w:cs="Arial"/>
                <w:noProof/>
              </w:rPr>
              <w:t>Keywords English*</w:t>
            </w:r>
          </w:p>
        </w:tc>
        <w:tc>
          <w:tcPr>
            <w:tcW w:w="6599" w:type="dxa"/>
          </w:tcPr>
          <w:p w14:paraId="401EC402" w14:textId="77777777" w:rsidR="001D4BC5" w:rsidRPr="004406DA" w:rsidRDefault="001D4BC5" w:rsidP="00390CAF">
            <w:pPr>
              <w:spacing w:after="120" w:line="360" w:lineRule="auto"/>
              <w:rPr>
                <w:rFonts w:ascii="Arial" w:hAnsi="Arial" w:cs="Arial"/>
                <w:noProof/>
              </w:rPr>
            </w:pPr>
          </w:p>
        </w:tc>
      </w:tr>
      <w:tr w:rsidR="00872EE1" w:rsidRPr="00FE5898" w14:paraId="5F745F9E" w14:textId="77777777" w:rsidTr="005A7493">
        <w:trPr>
          <w:trHeight w:val="340"/>
        </w:trPr>
        <w:tc>
          <w:tcPr>
            <w:tcW w:w="2689" w:type="dxa"/>
            <w:vAlign w:val="center"/>
          </w:tcPr>
          <w:p w14:paraId="2B2A5837" w14:textId="05CCD395" w:rsidR="00872EE1" w:rsidRPr="00DB6B2B" w:rsidRDefault="00DB6B2B" w:rsidP="00DB6B2B">
            <w:pPr>
              <w:rPr>
                <w:rFonts w:ascii="Arial" w:hAnsi="Arial" w:cs="Arial"/>
                <w:noProof/>
                <w:lang w:val="en-US"/>
              </w:rPr>
            </w:pPr>
            <w:r w:rsidRPr="00DB6B2B">
              <w:rPr>
                <w:rFonts w:ascii="Arial" w:hAnsi="Arial" w:cs="Arial"/>
                <w:i/>
                <w:noProof/>
                <w:lang w:val="en-US"/>
              </w:rPr>
              <w:t>Scope, German</w:t>
            </w:r>
            <w:r>
              <w:rPr>
                <w:rFonts w:ascii="Arial" w:hAnsi="Arial" w:cs="Arial"/>
                <w:i/>
                <w:noProof/>
                <w:lang w:val="en-US"/>
              </w:rPr>
              <w:t xml:space="preserve"> </w:t>
            </w:r>
            <w:r w:rsidRPr="00DB6B2B">
              <w:rPr>
                <w:rFonts w:ascii="Arial" w:hAnsi="Arial" w:cs="Arial"/>
                <w:noProof/>
                <w:lang w:val="en-US"/>
              </w:rPr>
              <w:t>(temporal and geographic)</w:t>
            </w:r>
          </w:p>
        </w:tc>
        <w:tc>
          <w:tcPr>
            <w:tcW w:w="6599" w:type="dxa"/>
          </w:tcPr>
          <w:p w14:paraId="1286FBBE" w14:textId="77777777" w:rsidR="00872EE1" w:rsidRPr="00DB6B2B" w:rsidRDefault="00872EE1" w:rsidP="00872EE1">
            <w:pPr>
              <w:spacing w:after="120" w:line="360" w:lineRule="auto"/>
              <w:rPr>
                <w:rFonts w:ascii="Arial" w:hAnsi="Arial" w:cs="Arial"/>
                <w:noProof/>
                <w:lang w:val="en-US"/>
              </w:rPr>
            </w:pPr>
          </w:p>
        </w:tc>
      </w:tr>
      <w:tr w:rsidR="00872EE1" w:rsidRPr="00FE5898" w14:paraId="293ED530" w14:textId="77777777" w:rsidTr="005A7493">
        <w:trPr>
          <w:trHeight w:val="340"/>
        </w:trPr>
        <w:tc>
          <w:tcPr>
            <w:tcW w:w="2689" w:type="dxa"/>
            <w:vAlign w:val="center"/>
          </w:tcPr>
          <w:p w14:paraId="0CA31247" w14:textId="22757283" w:rsidR="00872EE1" w:rsidRPr="00DB6B2B" w:rsidRDefault="00DB6B2B" w:rsidP="00872EE1">
            <w:pPr>
              <w:rPr>
                <w:rFonts w:ascii="Arial" w:hAnsi="Arial" w:cs="Arial"/>
                <w:noProof/>
                <w:lang w:val="en-US"/>
              </w:rPr>
            </w:pPr>
            <w:r w:rsidRPr="00DB6B2B">
              <w:rPr>
                <w:rFonts w:ascii="Arial" w:hAnsi="Arial" w:cs="Arial"/>
                <w:i/>
                <w:noProof/>
                <w:lang w:val="en-US"/>
              </w:rPr>
              <w:t xml:space="preserve">Scope, </w:t>
            </w:r>
            <w:r>
              <w:rPr>
                <w:rFonts w:ascii="Arial" w:hAnsi="Arial" w:cs="Arial"/>
                <w:i/>
                <w:noProof/>
                <w:lang w:val="en-US"/>
              </w:rPr>
              <w:t xml:space="preserve">English </w:t>
            </w:r>
            <w:r w:rsidRPr="00DB6B2B">
              <w:rPr>
                <w:rFonts w:ascii="Arial" w:hAnsi="Arial" w:cs="Arial"/>
                <w:noProof/>
                <w:lang w:val="en-US"/>
              </w:rPr>
              <w:t>(temporal and geographic)</w:t>
            </w:r>
          </w:p>
        </w:tc>
        <w:tc>
          <w:tcPr>
            <w:tcW w:w="6599" w:type="dxa"/>
          </w:tcPr>
          <w:p w14:paraId="6700EADC" w14:textId="77777777" w:rsidR="00872EE1" w:rsidRPr="00DB6B2B" w:rsidRDefault="00872EE1" w:rsidP="00872EE1">
            <w:pPr>
              <w:spacing w:after="120" w:line="360" w:lineRule="auto"/>
              <w:rPr>
                <w:rFonts w:ascii="Arial" w:hAnsi="Arial" w:cs="Arial"/>
                <w:noProof/>
                <w:lang w:val="en-US"/>
              </w:rPr>
            </w:pPr>
          </w:p>
        </w:tc>
      </w:tr>
      <w:tr w:rsidR="00F11C86" w:rsidRPr="00FE5898" w14:paraId="3AD44041" w14:textId="77777777" w:rsidTr="005A7493">
        <w:trPr>
          <w:trHeight w:val="340"/>
        </w:trPr>
        <w:tc>
          <w:tcPr>
            <w:tcW w:w="2689" w:type="dxa"/>
            <w:vAlign w:val="center"/>
          </w:tcPr>
          <w:p w14:paraId="0E852810" w14:textId="721CCB15" w:rsidR="00F11C86" w:rsidRPr="001D4BC5" w:rsidRDefault="00F11C86" w:rsidP="00F11C86">
            <w:pPr>
              <w:rPr>
                <w:rFonts w:ascii="Arial" w:hAnsi="Arial" w:cs="Arial"/>
                <w:noProof/>
                <w:lang w:val="en-US"/>
              </w:rPr>
            </w:pPr>
            <w:r w:rsidRPr="008751F8">
              <w:rPr>
                <w:rFonts w:ascii="Arial" w:hAnsi="Arial" w:cs="Arial"/>
                <w:noProof/>
                <w:lang w:val="en-US"/>
              </w:rPr>
              <w:t>Thema</w:t>
            </w:r>
            <w:r w:rsidRPr="001C44FD">
              <w:rPr>
                <w:rFonts w:ascii="Arial" w:hAnsi="Arial" w:cs="Arial"/>
                <w:noProof/>
                <w:lang w:val="en-US"/>
              </w:rPr>
              <w:t xml:space="preserve"> classification codes </w:t>
            </w:r>
            <w:r w:rsidRPr="001D4BC5">
              <w:rPr>
                <w:rFonts w:ascii="Arial" w:hAnsi="Arial" w:cs="Arial"/>
                <w:noProof/>
                <w:lang w:val="en-US"/>
              </w:rPr>
              <w:t>*</w:t>
            </w:r>
          </w:p>
        </w:tc>
        <w:tc>
          <w:tcPr>
            <w:tcW w:w="6599" w:type="dxa"/>
          </w:tcPr>
          <w:p w14:paraId="245618E3" w14:textId="4359DBF4" w:rsidR="00F11C86" w:rsidRPr="00FE5898" w:rsidRDefault="00DB6B2B" w:rsidP="00F11C86">
            <w:pPr>
              <w:rPr>
                <w:rFonts w:ascii="Arial" w:hAnsi="Arial" w:cs="Arial"/>
                <w:b/>
                <w:noProof/>
                <w:color w:val="FF0000"/>
                <w:lang w:val="en-US"/>
              </w:rPr>
            </w:pPr>
            <w:r w:rsidRPr="00FE5898">
              <w:rPr>
                <w:rFonts w:ascii="Arial" w:hAnsi="Arial" w:cs="Arial"/>
                <w:b/>
                <w:noProof/>
                <w:color w:val="FF0000"/>
                <w:lang w:val="en-US"/>
              </w:rPr>
              <w:t>PLEASE COMPLETE</w:t>
            </w:r>
            <w:r w:rsidR="00F11C86" w:rsidRPr="00FE5898">
              <w:rPr>
                <w:rFonts w:ascii="Arial" w:hAnsi="Arial" w:cs="Arial"/>
                <w:b/>
                <w:noProof/>
                <w:color w:val="FF0000"/>
                <w:lang w:val="en-US"/>
              </w:rPr>
              <w:t>:</w:t>
            </w:r>
          </w:p>
          <w:p w14:paraId="255EA45D" w14:textId="7B3DA838" w:rsidR="00F11C86" w:rsidRPr="00DB6B2B" w:rsidRDefault="00DB6B2B" w:rsidP="00F11C86">
            <w:pPr>
              <w:rPr>
                <w:rFonts w:ascii="Arial" w:hAnsi="Arial" w:cs="Arial"/>
                <w:noProof/>
                <w:lang w:val="en-US"/>
              </w:rPr>
            </w:pPr>
            <w:r w:rsidRPr="00DB6B2B">
              <w:rPr>
                <w:rFonts w:ascii="Arial" w:hAnsi="Arial" w:cs="Arial"/>
                <w:noProof/>
                <w:lang w:val="en-US"/>
              </w:rPr>
              <w:t>The Thema classification codes can be found here</w:t>
            </w:r>
            <w:r w:rsidR="00F11C86" w:rsidRPr="00DB6B2B">
              <w:rPr>
                <w:rFonts w:ascii="Arial" w:hAnsi="Arial" w:cs="Arial"/>
                <w:noProof/>
                <w:lang w:val="en-US"/>
              </w:rPr>
              <w:t xml:space="preserve">: </w:t>
            </w:r>
            <w:r w:rsidR="00985CCF">
              <w:fldChar w:fldCharType="begin"/>
            </w:r>
            <w:r w:rsidR="00985CCF" w:rsidRPr="00FE5898">
              <w:rPr>
                <w:lang w:val="en-US"/>
              </w:rPr>
              <w:instrText xml:space="preserve"> HYPERLINK "https://ns.editeur.org/thema/en" </w:instrText>
            </w:r>
            <w:r w:rsidR="00985CCF">
              <w:fldChar w:fldCharType="separate"/>
            </w:r>
            <w:proofErr w:type="spellStart"/>
            <w:r w:rsidRPr="00DB6B2B">
              <w:rPr>
                <w:rStyle w:val="Hyperlink"/>
                <w:lang w:val="en-US"/>
              </w:rPr>
              <w:t>Thema</w:t>
            </w:r>
            <w:proofErr w:type="spellEnd"/>
            <w:r w:rsidRPr="00DB6B2B">
              <w:rPr>
                <w:rStyle w:val="Hyperlink"/>
                <w:lang w:val="en-US"/>
              </w:rPr>
              <w:t xml:space="preserve"> Subject Categories (editeur.org)</w:t>
            </w:r>
            <w:r w:rsidR="00985CCF">
              <w:rPr>
                <w:rStyle w:val="Hyperlink"/>
                <w:lang w:val="en-US"/>
              </w:rPr>
              <w:fldChar w:fldCharType="end"/>
            </w:r>
            <w:r w:rsidR="00F11C86" w:rsidRPr="00DB6B2B">
              <w:rPr>
                <w:rFonts w:ascii="Arial" w:hAnsi="Arial" w:cs="Arial"/>
                <w:noProof/>
                <w:lang w:val="en-US"/>
              </w:rPr>
              <w:t xml:space="preserve"> </w:t>
            </w:r>
          </w:p>
        </w:tc>
      </w:tr>
    </w:tbl>
    <w:p w14:paraId="09585D90" w14:textId="55C0E25E" w:rsidR="003C3BE8" w:rsidRPr="00002369" w:rsidRDefault="00002369" w:rsidP="003C3BE8">
      <w:pPr>
        <w:rPr>
          <w:noProof/>
          <w:lang w:val="en-US"/>
        </w:rPr>
      </w:pPr>
      <w:r w:rsidRPr="00002369">
        <w:rPr>
          <w:noProof/>
          <w:lang w:val="en-US"/>
        </w:rPr>
        <w:t>I confirm the accuracy of all information and give my consent that the metadata may be made available for free use and that the work may be archived in the FWF E-Book Library under the following licence (please tick the applicable CC licence):</w:t>
      </w:r>
    </w:p>
    <w:p w14:paraId="00DD01F5" w14:textId="2896AC88" w:rsidR="003C3BE8" w:rsidRPr="003C3BE8" w:rsidRDefault="00985CCF" w:rsidP="003C3BE8">
      <w:pPr>
        <w:rPr>
          <w:noProof/>
          <w:lang w:val="en-US"/>
        </w:rPr>
      </w:pPr>
      <w:sdt>
        <w:sdtPr>
          <w:rPr>
            <w:noProof/>
            <w:lang w:val="en-GB"/>
          </w:rPr>
          <w:id w:val="-680740102"/>
          <w14:checkbox>
            <w14:checked w14:val="0"/>
            <w14:checkedState w14:val="2612" w14:font="MS Gothic"/>
            <w14:uncheckedState w14:val="2610" w14:font="MS Gothic"/>
          </w14:checkbox>
        </w:sdtPr>
        <w:sdtEndPr/>
        <w:sdtContent>
          <w:r w:rsidR="003C3BE8">
            <w:rPr>
              <w:rFonts w:ascii="MS Gothic" w:eastAsia="MS Gothic" w:hAnsi="MS Gothic" w:hint="eastAsia"/>
              <w:noProof/>
              <w:lang w:val="en-GB"/>
            </w:rPr>
            <w:t>☐</w:t>
          </w:r>
        </w:sdtContent>
      </w:sdt>
      <w:r w:rsidR="003C3BE8" w:rsidRPr="003C3BE8">
        <w:rPr>
          <w:noProof/>
          <w:lang w:val="en-US"/>
        </w:rPr>
        <w:t xml:space="preserve"> </w:t>
      </w:r>
      <w:r w:rsidR="00002369" w:rsidRPr="00002369">
        <w:rPr>
          <w:noProof/>
          <w:lang w:val="en-US"/>
        </w:rPr>
        <w:t xml:space="preserve">Creative Commons Attribution 4.0 International License </w:t>
      </w:r>
      <w:r w:rsidR="003C3BE8" w:rsidRPr="003C3BE8">
        <w:rPr>
          <w:noProof/>
          <w:lang w:val="en-US"/>
        </w:rPr>
        <w:t>(CC BY 4.0)</w:t>
      </w:r>
    </w:p>
    <w:p w14:paraId="69FA355E" w14:textId="606E7514" w:rsidR="003C3BE8" w:rsidRPr="00002369" w:rsidRDefault="00985CCF" w:rsidP="003C3BE8">
      <w:pPr>
        <w:rPr>
          <w:noProof/>
          <w:lang w:val="en-US"/>
        </w:rPr>
      </w:pPr>
      <w:sdt>
        <w:sdtPr>
          <w:rPr>
            <w:noProof/>
            <w:lang w:val="en-US"/>
          </w:rPr>
          <w:id w:val="1714223709"/>
          <w14:checkbox>
            <w14:checked w14:val="0"/>
            <w14:checkedState w14:val="2612" w14:font="MS Gothic"/>
            <w14:uncheckedState w14:val="2610" w14:font="MS Gothic"/>
          </w14:checkbox>
        </w:sdtPr>
        <w:sdtEndPr/>
        <w:sdtContent>
          <w:r w:rsidR="003C3BE8" w:rsidRPr="00002369">
            <w:rPr>
              <w:rFonts w:ascii="MS Gothic" w:eastAsia="MS Gothic" w:hAnsi="MS Gothic" w:hint="eastAsia"/>
              <w:noProof/>
              <w:lang w:val="en-US"/>
            </w:rPr>
            <w:t>☐</w:t>
          </w:r>
        </w:sdtContent>
      </w:sdt>
      <w:r w:rsidR="003C3BE8" w:rsidRPr="00002369">
        <w:rPr>
          <w:noProof/>
          <w:lang w:val="en-US"/>
        </w:rPr>
        <w:t xml:space="preserve"> </w:t>
      </w:r>
      <w:r w:rsidR="00002369" w:rsidRPr="00002369">
        <w:rPr>
          <w:noProof/>
          <w:lang w:val="en-US"/>
        </w:rPr>
        <w:t xml:space="preserve">Creative Commons Attribution-NonCommercial 4.0 International License </w:t>
      </w:r>
      <w:r w:rsidR="003C3BE8" w:rsidRPr="00002369">
        <w:rPr>
          <w:noProof/>
          <w:lang w:val="en-US"/>
        </w:rPr>
        <w:t>(CC BY-NC 4.0)</w:t>
      </w:r>
    </w:p>
    <w:p w14:paraId="1C4324E4" w14:textId="0495EF8D" w:rsidR="003C3BE8" w:rsidRPr="00002369" w:rsidRDefault="00985CCF" w:rsidP="003C3BE8">
      <w:pPr>
        <w:rPr>
          <w:noProof/>
          <w:lang w:val="en-US"/>
        </w:rPr>
      </w:pPr>
      <w:sdt>
        <w:sdtPr>
          <w:rPr>
            <w:noProof/>
            <w:lang w:val="en-US"/>
          </w:rPr>
          <w:id w:val="-1878001809"/>
          <w14:checkbox>
            <w14:checked w14:val="0"/>
            <w14:checkedState w14:val="2612" w14:font="MS Gothic"/>
            <w14:uncheckedState w14:val="2610" w14:font="MS Gothic"/>
          </w14:checkbox>
        </w:sdtPr>
        <w:sdtEndPr/>
        <w:sdtContent>
          <w:r w:rsidR="003C3BE8" w:rsidRPr="00002369">
            <w:rPr>
              <w:rFonts w:ascii="MS Gothic" w:eastAsia="MS Gothic" w:hAnsi="MS Gothic" w:hint="eastAsia"/>
              <w:noProof/>
              <w:lang w:val="en-US"/>
            </w:rPr>
            <w:t>☐</w:t>
          </w:r>
        </w:sdtContent>
      </w:sdt>
      <w:r w:rsidR="003C3BE8" w:rsidRPr="00002369">
        <w:rPr>
          <w:noProof/>
          <w:lang w:val="en-US"/>
        </w:rPr>
        <w:t xml:space="preserve"> ____________________________ (</w:t>
      </w:r>
      <w:r w:rsidR="00002369" w:rsidRPr="00002369">
        <w:rPr>
          <w:noProof/>
          <w:lang w:val="en-US"/>
        </w:rPr>
        <w:t>a licence other than the two listed above can only be selected in the case of self-archiving, as described under Option 2: Open-Access Archiving of the Book Publication</w:t>
      </w:r>
      <w:r w:rsidR="003C3BE8" w:rsidRPr="00002369">
        <w:rPr>
          <w:noProof/>
          <w:lang w:val="en-US"/>
        </w:rPr>
        <w:t>).</w:t>
      </w:r>
    </w:p>
    <w:p w14:paraId="037D4052" w14:textId="51DA1AB2" w:rsidR="001D4BC5" w:rsidRPr="00002369" w:rsidRDefault="001D4BC5" w:rsidP="001D4BC5">
      <w:pPr>
        <w:spacing w:after="120" w:line="360" w:lineRule="auto"/>
        <w:rPr>
          <w:rFonts w:ascii="Arial" w:hAnsi="Arial" w:cs="Arial"/>
          <w:noProof/>
          <w:lang w:val="en-US"/>
        </w:rPr>
      </w:pPr>
      <w:r w:rsidRPr="00002369">
        <w:rPr>
          <w:rFonts w:ascii="Arial" w:hAnsi="Arial" w:cs="Arial"/>
          <w:noProof/>
          <w:lang w:val="en-US"/>
        </w:rPr>
        <w:t>Dat</w:t>
      </w:r>
      <w:r w:rsidR="00002369">
        <w:rPr>
          <w:rFonts w:ascii="Arial" w:hAnsi="Arial" w:cs="Arial"/>
          <w:noProof/>
          <w:lang w:val="en-US"/>
        </w:rPr>
        <w:t>e</w:t>
      </w:r>
      <w:r w:rsidRPr="00002369">
        <w:rPr>
          <w:rFonts w:ascii="Arial" w:hAnsi="Arial" w:cs="Arial"/>
          <w:noProof/>
          <w:lang w:val="en-US"/>
        </w:rPr>
        <w:t>: _________________</w:t>
      </w:r>
      <w:r w:rsidRPr="00002369">
        <w:rPr>
          <w:rFonts w:ascii="Arial" w:hAnsi="Arial" w:cs="Arial"/>
          <w:noProof/>
          <w:lang w:val="en-US"/>
        </w:rPr>
        <w:tab/>
      </w:r>
      <w:r w:rsidRPr="00002369">
        <w:rPr>
          <w:rFonts w:ascii="Arial" w:hAnsi="Arial" w:cs="Arial"/>
          <w:noProof/>
          <w:lang w:val="en-US"/>
        </w:rPr>
        <w:tab/>
      </w:r>
      <w:r w:rsidRPr="00002369">
        <w:rPr>
          <w:rFonts w:ascii="Arial" w:hAnsi="Arial" w:cs="Arial"/>
          <w:noProof/>
          <w:lang w:val="en-US"/>
        </w:rPr>
        <w:tab/>
      </w:r>
      <w:r w:rsidR="00002369">
        <w:rPr>
          <w:rFonts w:ascii="Arial" w:hAnsi="Arial" w:cs="Arial"/>
          <w:noProof/>
          <w:lang w:val="en-US"/>
        </w:rPr>
        <w:t>Signature</w:t>
      </w:r>
      <w:r w:rsidRPr="00002369">
        <w:rPr>
          <w:rFonts w:ascii="Arial" w:hAnsi="Arial" w:cs="Arial"/>
          <w:noProof/>
          <w:lang w:val="en-US"/>
        </w:rPr>
        <w:t>: ________________________________</w:t>
      </w:r>
    </w:p>
    <w:p w14:paraId="7719359E" w14:textId="77777777" w:rsidR="001D4BC5" w:rsidRPr="00002369" w:rsidRDefault="001D4BC5" w:rsidP="001D4BC5">
      <w:pPr>
        <w:rPr>
          <w:lang w:val="en-US"/>
        </w:rPr>
      </w:pPr>
    </w:p>
    <w:sectPr w:rsidR="001D4BC5" w:rsidRPr="00002369" w:rsidSect="005905AA">
      <w:headerReference w:type="default" r:id="rId12"/>
      <w:footerReference w:type="default" r:id="rId13"/>
      <w:footerReference w:type="first" r:id="rId14"/>
      <w:pgSz w:w="11906" w:h="16838" w:code="9"/>
      <w:pgMar w:top="2296"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BAF2" w14:textId="77777777" w:rsidR="00985CCF" w:rsidRDefault="00985CCF" w:rsidP="006E09D4">
      <w:r>
        <w:separator/>
      </w:r>
    </w:p>
    <w:p w14:paraId="0F4FAC03" w14:textId="77777777" w:rsidR="00985CCF" w:rsidRDefault="00985CCF" w:rsidP="006E09D4"/>
    <w:p w14:paraId="7E86973F" w14:textId="77777777" w:rsidR="00985CCF" w:rsidRDefault="00985CCF"/>
  </w:endnote>
  <w:endnote w:type="continuationSeparator" w:id="0">
    <w:p w14:paraId="2735C84F" w14:textId="77777777" w:rsidR="00985CCF" w:rsidRDefault="00985CCF" w:rsidP="006E09D4">
      <w:r>
        <w:continuationSeparator/>
      </w:r>
    </w:p>
    <w:p w14:paraId="555241AF" w14:textId="77777777" w:rsidR="00985CCF" w:rsidRDefault="00985CCF" w:rsidP="006E09D4"/>
    <w:p w14:paraId="4FAEBF40" w14:textId="77777777" w:rsidR="00985CCF" w:rsidRDefault="0098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612A" w14:textId="7FD2B1D5" w:rsidR="00B54996" w:rsidRPr="005905AA" w:rsidRDefault="001D4BC5" w:rsidP="003E47B6">
    <w:pPr>
      <w:pStyle w:val="Fuzeile"/>
    </w:pPr>
    <w:r>
      <w:t>Metadat</w:t>
    </w:r>
    <w:r w:rsidR="003376B9">
      <w:t>a form</w:t>
    </w:r>
    <w:r w:rsidR="005905AA">
      <w:tab/>
    </w:r>
    <w:r w:rsidR="005905AA" w:rsidRPr="005905AA">
      <w:fldChar w:fldCharType="begin"/>
    </w:r>
    <w:r w:rsidR="005905AA" w:rsidRPr="005905AA">
      <w:instrText>PAGE  \* Arabic  \* MERGEFORMAT</w:instrText>
    </w:r>
    <w:r w:rsidR="005905AA" w:rsidRPr="005905AA">
      <w:fldChar w:fldCharType="separate"/>
    </w:r>
    <w:r w:rsidR="005905AA" w:rsidRPr="005905AA">
      <w:t>2</w:t>
    </w:r>
    <w:r w:rsidR="005905AA" w:rsidRPr="005905AA">
      <w:fldChar w:fldCharType="end"/>
    </w:r>
    <w:r w:rsidR="005905AA" w:rsidRPr="005905AA">
      <w:t xml:space="preserve"> / </w:t>
    </w:r>
    <w:r w:rsidR="00985CCF">
      <w:fldChar w:fldCharType="begin"/>
    </w:r>
    <w:r w:rsidR="00985CCF">
      <w:instrText>NUMPAGES  \* Arabic  \* MERGEFORMAT</w:instrText>
    </w:r>
    <w:r w:rsidR="00985CCF">
      <w:fldChar w:fldCharType="separate"/>
    </w:r>
    <w:r w:rsidR="005905AA" w:rsidRPr="005905AA">
      <w:t>8</w:t>
    </w:r>
    <w:r w:rsidR="00985CC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4598" w14:textId="77777777" w:rsidR="00402BF6" w:rsidRDefault="00402BF6" w:rsidP="003E47B6">
    <w:pPr>
      <w:pStyle w:val="Fuzeile"/>
    </w:pPr>
    <w:r w:rsidRPr="00BB230C">
      <w:fldChar w:fldCharType="begin"/>
    </w:r>
    <w:r w:rsidRPr="00BB230C">
      <w:instrText>PAGE  \* Arabic  \* MERGEFORMAT</w:instrText>
    </w:r>
    <w:r w:rsidRPr="00BB230C">
      <w:fldChar w:fldCharType="separate"/>
    </w:r>
    <w:r>
      <w:t>2</w:t>
    </w:r>
    <w:r w:rsidRPr="00BB230C">
      <w:fldChar w:fldCharType="end"/>
    </w:r>
    <w:r w:rsidRPr="00BB230C">
      <w:rPr>
        <w:lang w:val="de-DE"/>
      </w:rPr>
      <w:t xml:space="preserve"> / </w:t>
    </w:r>
    <w:r w:rsidR="00985CCF">
      <w:fldChar w:fldCharType="begin"/>
    </w:r>
    <w:r w:rsidR="00985CCF">
      <w:instrText>NUMPAGES  \* Arabic  \* MERGEFORMAT</w:instrText>
    </w:r>
    <w:r w:rsidR="00985CCF">
      <w:fldChar w:fldCharType="separate"/>
    </w:r>
    <w:r>
      <w:t>2</w:t>
    </w:r>
    <w:r w:rsidR="00985C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226B" w14:textId="77777777" w:rsidR="00985CCF" w:rsidRDefault="00985CCF">
      <w:r>
        <w:separator/>
      </w:r>
    </w:p>
  </w:footnote>
  <w:footnote w:type="continuationSeparator" w:id="0">
    <w:p w14:paraId="0A1D06F8" w14:textId="77777777" w:rsidR="00985CCF" w:rsidRDefault="00985CCF">
      <w:r>
        <w:continuationSeparator/>
      </w:r>
    </w:p>
  </w:footnote>
  <w:footnote w:type="continuationNotice" w:id="1">
    <w:p w14:paraId="3C766401" w14:textId="77777777" w:rsidR="00985CCF" w:rsidRDefault="00985CCF"/>
  </w:footnote>
  <w:footnote w:id="2">
    <w:p w14:paraId="3496FC39" w14:textId="3A67F84F" w:rsidR="008C50DF" w:rsidRPr="008C50DF" w:rsidRDefault="008C50DF">
      <w:pPr>
        <w:pStyle w:val="Funotentext"/>
        <w:rPr>
          <w:lang w:val="en-US"/>
        </w:rPr>
      </w:pPr>
      <w:r>
        <w:rPr>
          <w:rStyle w:val="Funotenzeichen"/>
        </w:rPr>
        <w:footnoteRef/>
      </w:r>
      <w:r w:rsidRPr="008C50DF">
        <w:rPr>
          <w:lang w:val="en-US"/>
        </w:rPr>
        <w:t xml:space="preserve"> Fields marked with * are required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C86B" w14:textId="7C169943" w:rsidR="00B54996" w:rsidRPr="003E47B6" w:rsidRDefault="003376B9" w:rsidP="003E47B6">
    <w:pPr>
      <w:pStyle w:val="Kopfzeile"/>
    </w:pPr>
    <w:r w:rsidRPr="00792863">
      <w:drawing>
        <wp:inline distT="0" distB="0" distL="0" distR="0" wp14:anchorId="4639FBB6" wp14:editId="397A4C42">
          <wp:extent cx="2305457" cy="343908"/>
          <wp:effectExtent l="0" t="0" r="0" b="0"/>
          <wp:docPr id="1" name="Grafik 1" descr="Logo Austrian Science Fund F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Austrian Science Fund FW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05457" cy="343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C24810"/>
    <w:lvl w:ilvl="0">
      <w:start w:val="1"/>
      <w:numFmt w:val="lowerRoman"/>
      <w:pStyle w:val="Liste3"/>
      <w:lvlText w:val="%1."/>
      <w:lvlJc w:val="right"/>
      <w:pPr>
        <w:ind w:left="643" w:hanging="360"/>
      </w:pPr>
      <w:rPr>
        <w:rFonts w:hint="default"/>
      </w:rPr>
    </w:lvl>
  </w:abstractNum>
  <w:abstractNum w:abstractNumId="1" w15:restartNumberingAfterBreak="0">
    <w:nsid w:val="FFFFFF89"/>
    <w:multiLevelType w:val="singleLevel"/>
    <w:tmpl w:val="72D02F9A"/>
    <w:lvl w:ilvl="0">
      <w:start w:val="1"/>
      <w:numFmt w:val="decimal"/>
      <w:pStyle w:val="Liste"/>
      <w:lvlText w:val="%1)"/>
      <w:lvlJc w:val="left"/>
      <w:pPr>
        <w:ind w:left="360" w:hanging="360"/>
      </w:pPr>
      <w:rPr>
        <w:rFonts w:hint="default"/>
        <w:color w:val="auto"/>
        <w:u w:color="706F6F"/>
      </w:rPr>
    </w:lvl>
  </w:abstractNum>
  <w:abstractNum w:abstractNumId="2" w15:restartNumberingAfterBreak="0">
    <w:nsid w:val="09AA6DD9"/>
    <w:multiLevelType w:val="hybridMultilevel"/>
    <w:tmpl w:val="9A88F632"/>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A15F28"/>
    <w:multiLevelType w:val="multilevel"/>
    <w:tmpl w:val="EB9095AC"/>
    <w:styleLink w:val="Flietextnummerierung"/>
    <w:lvl w:ilvl="0">
      <w:start w:val="1"/>
      <w:numFmt w:val="decimalZero"/>
      <w:pStyle w:val="StandardNummeriert"/>
      <w:lvlText w:val="[%1]"/>
      <w:lvlJc w:val="left"/>
      <w:pPr>
        <w:tabs>
          <w:tab w:val="num" w:pos="340"/>
        </w:tabs>
        <w:ind w:left="340" w:hanging="340"/>
      </w:pPr>
      <w:rPr>
        <w:rFonts w:hint="default"/>
        <w:b w:val="0"/>
        <w:i/>
        <w:sz w:val="1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D144A6F"/>
    <w:multiLevelType w:val="multilevel"/>
    <w:tmpl w:val="54A471FC"/>
    <w:styleLink w:val="Aufzhlung"/>
    <w:lvl w:ilvl="0">
      <w:start w:val="1"/>
      <w:numFmt w:val="bullet"/>
      <w:pStyle w:val="Aufzhlungszeichen"/>
      <w:lvlText w:val="•"/>
      <w:lvlJc w:val="left"/>
      <w:pPr>
        <w:tabs>
          <w:tab w:val="num" w:pos="284"/>
        </w:tabs>
        <w:ind w:left="284" w:hanging="284"/>
      </w:pPr>
      <w:rPr>
        <w:rFonts w:ascii="Arial" w:hAnsi="Arial" w:hint="default"/>
        <w:color w:val="auto"/>
      </w:rPr>
    </w:lvl>
    <w:lvl w:ilvl="1">
      <w:start w:val="1"/>
      <w:numFmt w:val="bullet"/>
      <w:pStyle w:val="Aufzhlungszeichen2"/>
      <w:lvlText w:val="•"/>
      <w:lvlJc w:val="left"/>
      <w:pPr>
        <w:tabs>
          <w:tab w:val="num" w:pos="568"/>
        </w:tabs>
        <w:ind w:left="568" w:hanging="284"/>
      </w:pPr>
      <w:rPr>
        <w:rFonts w:ascii="Arial" w:hAnsi="Arial" w:hint="default"/>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5" w15:restartNumberingAfterBreak="0">
    <w:nsid w:val="26471DB3"/>
    <w:multiLevelType w:val="multilevel"/>
    <w:tmpl w:val="EB9095AC"/>
    <w:numStyleLink w:val="Flietextnummerierung"/>
  </w:abstractNum>
  <w:abstractNum w:abstractNumId="6" w15:restartNumberingAfterBreak="0">
    <w:nsid w:val="30642613"/>
    <w:multiLevelType w:val="multilevel"/>
    <w:tmpl w:val="F8C8D044"/>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126"/>
        </w:tabs>
        <w:ind w:left="2126" w:hanging="2126"/>
      </w:pPr>
      <w:rPr>
        <w:rFonts w:hint="default"/>
      </w:rPr>
    </w:lvl>
  </w:abstractNum>
  <w:abstractNum w:abstractNumId="7" w15:restartNumberingAfterBreak="0">
    <w:nsid w:val="54517767"/>
    <w:multiLevelType w:val="multilevel"/>
    <w:tmpl w:val="F8C8D044"/>
    <w:numStyleLink w:val="111111"/>
  </w:abstractNum>
  <w:abstractNum w:abstractNumId="8" w15:restartNumberingAfterBreak="0">
    <w:nsid w:val="5F243300"/>
    <w:multiLevelType w:val="multilevel"/>
    <w:tmpl w:val="37844E7A"/>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9" w15:restartNumberingAfterBreak="0">
    <w:nsid w:val="66924296"/>
    <w:multiLevelType w:val="multilevel"/>
    <w:tmpl w:val="54A471FC"/>
    <w:numStyleLink w:val="Aufzhlung"/>
  </w:abstractNum>
  <w:num w:numId="1">
    <w:abstractNumId w:val="8"/>
  </w:num>
  <w:num w:numId="2">
    <w:abstractNumId w:val="6"/>
  </w:num>
  <w:num w:numId="3">
    <w:abstractNumId w:val="4"/>
  </w:num>
  <w:num w:numId="4">
    <w:abstractNumId w:val="9"/>
  </w:num>
  <w:num w:numId="5">
    <w:abstractNumId w:val="1"/>
  </w:num>
  <w:num w:numId="6">
    <w:abstractNumId w:val="2"/>
  </w:num>
  <w:num w:numId="7">
    <w:abstractNumId w:val="0"/>
  </w:num>
  <w:num w:numId="8">
    <w:abstractNumId w:val="8"/>
  </w:num>
  <w:num w:numId="9">
    <w:abstractNumId w:val="7"/>
  </w:num>
  <w:num w:numId="10">
    <w:abstractNumId w:val="6"/>
  </w:num>
  <w:num w:numId="11">
    <w:abstractNumId w:val="8"/>
  </w:num>
  <w:num w:numId="12">
    <w:abstractNumId w:val="4"/>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3"/>
  </w:num>
  <w:num w:numId="22">
    <w:abstractNumId w:val="1"/>
  </w:num>
  <w:num w:numId="23">
    <w:abstractNumId w:val="2"/>
  </w:num>
  <w:num w:numId="24">
    <w:abstractNumId w:val="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5"/>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C5"/>
    <w:rsid w:val="00002369"/>
    <w:rsid w:val="00006502"/>
    <w:rsid w:val="0000699E"/>
    <w:rsid w:val="00010215"/>
    <w:rsid w:val="00012D0B"/>
    <w:rsid w:val="00016D9D"/>
    <w:rsid w:val="000273D9"/>
    <w:rsid w:val="000314AE"/>
    <w:rsid w:val="00034084"/>
    <w:rsid w:val="00046A47"/>
    <w:rsid w:val="00062718"/>
    <w:rsid w:val="000742BC"/>
    <w:rsid w:val="00087F61"/>
    <w:rsid w:val="00095B3B"/>
    <w:rsid w:val="00095FDD"/>
    <w:rsid w:val="000A33CC"/>
    <w:rsid w:val="000A510A"/>
    <w:rsid w:val="000B6239"/>
    <w:rsid w:val="000C2E92"/>
    <w:rsid w:val="000C5F18"/>
    <w:rsid w:val="000D0A5B"/>
    <w:rsid w:val="000D567D"/>
    <w:rsid w:val="000D6325"/>
    <w:rsid w:val="000F1C27"/>
    <w:rsid w:val="000F3009"/>
    <w:rsid w:val="001114AD"/>
    <w:rsid w:val="0011220B"/>
    <w:rsid w:val="00114040"/>
    <w:rsid w:val="00131712"/>
    <w:rsid w:val="00140280"/>
    <w:rsid w:val="00147653"/>
    <w:rsid w:val="0015361A"/>
    <w:rsid w:val="00154689"/>
    <w:rsid w:val="00156F4E"/>
    <w:rsid w:val="0016029F"/>
    <w:rsid w:val="001628EB"/>
    <w:rsid w:val="001629B0"/>
    <w:rsid w:val="001708E1"/>
    <w:rsid w:val="00183F09"/>
    <w:rsid w:val="00185C2A"/>
    <w:rsid w:val="00190C2F"/>
    <w:rsid w:val="001936C8"/>
    <w:rsid w:val="0019458B"/>
    <w:rsid w:val="00194BA4"/>
    <w:rsid w:val="001A1AC3"/>
    <w:rsid w:val="001A29A4"/>
    <w:rsid w:val="001A662C"/>
    <w:rsid w:val="001A7E46"/>
    <w:rsid w:val="001B172A"/>
    <w:rsid w:val="001B23BD"/>
    <w:rsid w:val="001B44E7"/>
    <w:rsid w:val="001B4B49"/>
    <w:rsid w:val="001B4BED"/>
    <w:rsid w:val="001D2834"/>
    <w:rsid w:val="001D4BC5"/>
    <w:rsid w:val="001E34A4"/>
    <w:rsid w:val="001E6FE1"/>
    <w:rsid w:val="001F38E5"/>
    <w:rsid w:val="00200A28"/>
    <w:rsid w:val="00204E0E"/>
    <w:rsid w:val="00205777"/>
    <w:rsid w:val="00210F0C"/>
    <w:rsid w:val="00213C95"/>
    <w:rsid w:val="002140C6"/>
    <w:rsid w:val="0022339F"/>
    <w:rsid w:val="002253D2"/>
    <w:rsid w:val="002315A9"/>
    <w:rsid w:val="002344C1"/>
    <w:rsid w:val="002379EB"/>
    <w:rsid w:val="002401F3"/>
    <w:rsid w:val="00241B52"/>
    <w:rsid w:val="00252C54"/>
    <w:rsid w:val="00255F42"/>
    <w:rsid w:val="00271A3C"/>
    <w:rsid w:val="00290857"/>
    <w:rsid w:val="002A3214"/>
    <w:rsid w:val="002A6559"/>
    <w:rsid w:val="002B3928"/>
    <w:rsid w:val="002C0962"/>
    <w:rsid w:val="002C6A70"/>
    <w:rsid w:val="002C72AA"/>
    <w:rsid w:val="002D02CF"/>
    <w:rsid w:val="002F1820"/>
    <w:rsid w:val="002F25D3"/>
    <w:rsid w:val="003018C8"/>
    <w:rsid w:val="00301FD3"/>
    <w:rsid w:val="00316B7F"/>
    <w:rsid w:val="0032200C"/>
    <w:rsid w:val="0032626B"/>
    <w:rsid w:val="0033572E"/>
    <w:rsid w:val="003376B9"/>
    <w:rsid w:val="00342911"/>
    <w:rsid w:val="00352562"/>
    <w:rsid w:val="0035338F"/>
    <w:rsid w:val="00360EB8"/>
    <w:rsid w:val="003634EF"/>
    <w:rsid w:val="00375F10"/>
    <w:rsid w:val="00387407"/>
    <w:rsid w:val="00391EB0"/>
    <w:rsid w:val="00397904"/>
    <w:rsid w:val="00397E73"/>
    <w:rsid w:val="003A0568"/>
    <w:rsid w:val="003A05D6"/>
    <w:rsid w:val="003A731C"/>
    <w:rsid w:val="003B48AB"/>
    <w:rsid w:val="003B66D9"/>
    <w:rsid w:val="003C3BE8"/>
    <w:rsid w:val="003C5C6D"/>
    <w:rsid w:val="003E47B6"/>
    <w:rsid w:val="003F034D"/>
    <w:rsid w:val="003F57D5"/>
    <w:rsid w:val="00402BF6"/>
    <w:rsid w:val="0040356A"/>
    <w:rsid w:val="004122F6"/>
    <w:rsid w:val="00412815"/>
    <w:rsid w:val="0041600B"/>
    <w:rsid w:val="00417543"/>
    <w:rsid w:val="00432219"/>
    <w:rsid w:val="0045357B"/>
    <w:rsid w:val="0045482F"/>
    <w:rsid w:val="00456474"/>
    <w:rsid w:val="00456E52"/>
    <w:rsid w:val="00457F42"/>
    <w:rsid w:val="00461BAD"/>
    <w:rsid w:val="00484721"/>
    <w:rsid w:val="00484DC8"/>
    <w:rsid w:val="004912D1"/>
    <w:rsid w:val="00497B8C"/>
    <w:rsid w:val="004A621B"/>
    <w:rsid w:val="004B5452"/>
    <w:rsid w:val="004B6B80"/>
    <w:rsid w:val="004C18D7"/>
    <w:rsid w:val="004D39DB"/>
    <w:rsid w:val="004F124F"/>
    <w:rsid w:val="0050144B"/>
    <w:rsid w:val="00501D24"/>
    <w:rsid w:val="00504913"/>
    <w:rsid w:val="00505137"/>
    <w:rsid w:val="005072B6"/>
    <w:rsid w:val="00523F82"/>
    <w:rsid w:val="00525271"/>
    <w:rsid w:val="005259F9"/>
    <w:rsid w:val="0052606C"/>
    <w:rsid w:val="00536D95"/>
    <w:rsid w:val="00545806"/>
    <w:rsid w:val="0056307D"/>
    <w:rsid w:val="00565A35"/>
    <w:rsid w:val="00567597"/>
    <w:rsid w:val="005747E5"/>
    <w:rsid w:val="005905AA"/>
    <w:rsid w:val="00590EBA"/>
    <w:rsid w:val="0059166C"/>
    <w:rsid w:val="005923DF"/>
    <w:rsid w:val="005A7493"/>
    <w:rsid w:val="005C126C"/>
    <w:rsid w:val="005C2303"/>
    <w:rsid w:val="005C7CF6"/>
    <w:rsid w:val="005D569B"/>
    <w:rsid w:val="005D5A4F"/>
    <w:rsid w:val="005D70F4"/>
    <w:rsid w:val="0061693B"/>
    <w:rsid w:val="00623971"/>
    <w:rsid w:val="00636A2E"/>
    <w:rsid w:val="00637530"/>
    <w:rsid w:val="00655BEB"/>
    <w:rsid w:val="00656A5F"/>
    <w:rsid w:val="00656AC8"/>
    <w:rsid w:val="00657416"/>
    <w:rsid w:val="00662FEF"/>
    <w:rsid w:val="006754C5"/>
    <w:rsid w:val="00680B84"/>
    <w:rsid w:val="00684285"/>
    <w:rsid w:val="0068585D"/>
    <w:rsid w:val="0069039F"/>
    <w:rsid w:val="0069666B"/>
    <w:rsid w:val="006C7DDA"/>
    <w:rsid w:val="006D405A"/>
    <w:rsid w:val="006E09D4"/>
    <w:rsid w:val="006F01BB"/>
    <w:rsid w:val="006F026F"/>
    <w:rsid w:val="006F6FA2"/>
    <w:rsid w:val="0070022E"/>
    <w:rsid w:val="00703926"/>
    <w:rsid w:val="00711881"/>
    <w:rsid w:val="00711F1C"/>
    <w:rsid w:val="0071664E"/>
    <w:rsid w:val="00717E0A"/>
    <w:rsid w:val="00723BCB"/>
    <w:rsid w:val="00726E61"/>
    <w:rsid w:val="007419B5"/>
    <w:rsid w:val="00741F72"/>
    <w:rsid w:val="00761B12"/>
    <w:rsid w:val="007620D6"/>
    <w:rsid w:val="00775436"/>
    <w:rsid w:val="007812B4"/>
    <w:rsid w:val="00783AEC"/>
    <w:rsid w:val="00793A9F"/>
    <w:rsid w:val="0079433F"/>
    <w:rsid w:val="00795333"/>
    <w:rsid w:val="007B1335"/>
    <w:rsid w:val="007B6A05"/>
    <w:rsid w:val="007B767E"/>
    <w:rsid w:val="007E2541"/>
    <w:rsid w:val="007F07AF"/>
    <w:rsid w:val="007F39EB"/>
    <w:rsid w:val="008003B4"/>
    <w:rsid w:val="00812B3C"/>
    <w:rsid w:val="0081390E"/>
    <w:rsid w:val="00822253"/>
    <w:rsid w:val="00836C90"/>
    <w:rsid w:val="00872EE1"/>
    <w:rsid w:val="008809EB"/>
    <w:rsid w:val="00887E83"/>
    <w:rsid w:val="00895DDE"/>
    <w:rsid w:val="008A007F"/>
    <w:rsid w:val="008A3A3F"/>
    <w:rsid w:val="008A6AFE"/>
    <w:rsid w:val="008B5EF7"/>
    <w:rsid w:val="008B7635"/>
    <w:rsid w:val="008C50DF"/>
    <w:rsid w:val="008E1A2D"/>
    <w:rsid w:val="008E5F82"/>
    <w:rsid w:val="009103D5"/>
    <w:rsid w:val="00920694"/>
    <w:rsid w:val="00926870"/>
    <w:rsid w:val="00930D44"/>
    <w:rsid w:val="00931CC2"/>
    <w:rsid w:val="00932D28"/>
    <w:rsid w:val="00945FBC"/>
    <w:rsid w:val="00951DD3"/>
    <w:rsid w:val="009551E5"/>
    <w:rsid w:val="00956B02"/>
    <w:rsid w:val="00963867"/>
    <w:rsid w:val="00967A60"/>
    <w:rsid w:val="00972908"/>
    <w:rsid w:val="0097363B"/>
    <w:rsid w:val="00973ACD"/>
    <w:rsid w:val="00981217"/>
    <w:rsid w:val="00985CCF"/>
    <w:rsid w:val="00986094"/>
    <w:rsid w:val="009914AA"/>
    <w:rsid w:val="00992A86"/>
    <w:rsid w:val="0099382C"/>
    <w:rsid w:val="00995600"/>
    <w:rsid w:val="00997409"/>
    <w:rsid w:val="009B1B17"/>
    <w:rsid w:val="009B3EC3"/>
    <w:rsid w:val="009B7E92"/>
    <w:rsid w:val="009C002C"/>
    <w:rsid w:val="009C241D"/>
    <w:rsid w:val="009C4B3A"/>
    <w:rsid w:val="009C632D"/>
    <w:rsid w:val="009E3123"/>
    <w:rsid w:val="009E5A02"/>
    <w:rsid w:val="009E616B"/>
    <w:rsid w:val="009E6DB8"/>
    <w:rsid w:val="009F454E"/>
    <w:rsid w:val="009F756B"/>
    <w:rsid w:val="00A00B92"/>
    <w:rsid w:val="00A00C09"/>
    <w:rsid w:val="00A00D0C"/>
    <w:rsid w:val="00A076F3"/>
    <w:rsid w:val="00A10328"/>
    <w:rsid w:val="00A13FF4"/>
    <w:rsid w:val="00A27A1A"/>
    <w:rsid w:val="00A352BA"/>
    <w:rsid w:val="00A56CAD"/>
    <w:rsid w:val="00A70617"/>
    <w:rsid w:val="00A72153"/>
    <w:rsid w:val="00A803C6"/>
    <w:rsid w:val="00A8074C"/>
    <w:rsid w:val="00A83909"/>
    <w:rsid w:val="00A860A7"/>
    <w:rsid w:val="00AA04D1"/>
    <w:rsid w:val="00AA4403"/>
    <w:rsid w:val="00AB33ED"/>
    <w:rsid w:val="00AB35DC"/>
    <w:rsid w:val="00AB37A6"/>
    <w:rsid w:val="00AC31F2"/>
    <w:rsid w:val="00AD0A7F"/>
    <w:rsid w:val="00AE3ADE"/>
    <w:rsid w:val="00AE4160"/>
    <w:rsid w:val="00AE4651"/>
    <w:rsid w:val="00AE7D1A"/>
    <w:rsid w:val="00AF612B"/>
    <w:rsid w:val="00AF6DBE"/>
    <w:rsid w:val="00B01064"/>
    <w:rsid w:val="00B11265"/>
    <w:rsid w:val="00B12C9A"/>
    <w:rsid w:val="00B13213"/>
    <w:rsid w:val="00B25FBE"/>
    <w:rsid w:val="00B52C80"/>
    <w:rsid w:val="00B54996"/>
    <w:rsid w:val="00B64223"/>
    <w:rsid w:val="00B655BA"/>
    <w:rsid w:val="00B669C0"/>
    <w:rsid w:val="00B711AF"/>
    <w:rsid w:val="00B72195"/>
    <w:rsid w:val="00BA21EF"/>
    <w:rsid w:val="00BB230C"/>
    <w:rsid w:val="00BC74CE"/>
    <w:rsid w:val="00BD1852"/>
    <w:rsid w:val="00BD2356"/>
    <w:rsid w:val="00BD784F"/>
    <w:rsid w:val="00BF3C2A"/>
    <w:rsid w:val="00BF40F1"/>
    <w:rsid w:val="00BF5D41"/>
    <w:rsid w:val="00C110C1"/>
    <w:rsid w:val="00C20A25"/>
    <w:rsid w:val="00C25273"/>
    <w:rsid w:val="00C43016"/>
    <w:rsid w:val="00C51BF3"/>
    <w:rsid w:val="00C5410E"/>
    <w:rsid w:val="00C576E0"/>
    <w:rsid w:val="00C618FA"/>
    <w:rsid w:val="00C83D1B"/>
    <w:rsid w:val="00C8432F"/>
    <w:rsid w:val="00C91F4B"/>
    <w:rsid w:val="00C96002"/>
    <w:rsid w:val="00CA2893"/>
    <w:rsid w:val="00CA3DE6"/>
    <w:rsid w:val="00CB0C48"/>
    <w:rsid w:val="00CB2B95"/>
    <w:rsid w:val="00CD0AF7"/>
    <w:rsid w:val="00CD1B7C"/>
    <w:rsid w:val="00CD6118"/>
    <w:rsid w:val="00CF1B5A"/>
    <w:rsid w:val="00CF1FC7"/>
    <w:rsid w:val="00CF2CAC"/>
    <w:rsid w:val="00CF4D60"/>
    <w:rsid w:val="00CF5F7E"/>
    <w:rsid w:val="00D056E4"/>
    <w:rsid w:val="00D060C3"/>
    <w:rsid w:val="00D22043"/>
    <w:rsid w:val="00D260DA"/>
    <w:rsid w:val="00D43BE5"/>
    <w:rsid w:val="00D44F55"/>
    <w:rsid w:val="00D570F3"/>
    <w:rsid w:val="00D578B1"/>
    <w:rsid w:val="00D61EDD"/>
    <w:rsid w:val="00D61F2D"/>
    <w:rsid w:val="00D63B56"/>
    <w:rsid w:val="00D667B9"/>
    <w:rsid w:val="00D67F6E"/>
    <w:rsid w:val="00D720C7"/>
    <w:rsid w:val="00D8126F"/>
    <w:rsid w:val="00D91657"/>
    <w:rsid w:val="00DA4C03"/>
    <w:rsid w:val="00DB1D60"/>
    <w:rsid w:val="00DB65B4"/>
    <w:rsid w:val="00DB6B2B"/>
    <w:rsid w:val="00DC2BBF"/>
    <w:rsid w:val="00DC422F"/>
    <w:rsid w:val="00DC6142"/>
    <w:rsid w:val="00DD2262"/>
    <w:rsid w:val="00DE5A08"/>
    <w:rsid w:val="00E037E1"/>
    <w:rsid w:val="00E04E1F"/>
    <w:rsid w:val="00E10D00"/>
    <w:rsid w:val="00E14A4D"/>
    <w:rsid w:val="00E274FF"/>
    <w:rsid w:val="00E31074"/>
    <w:rsid w:val="00E4467C"/>
    <w:rsid w:val="00E46EC7"/>
    <w:rsid w:val="00E67CE4"/>
    <w:rsid w:val="00E70D86"/>
    <w:rsid w:val="00E7117F"/>
    <w:rsid w:val="00E76C2A"/>
    <w:rsid w:val="00E77A9D"/>
    <w:rsid w:val="00E81D6A"/>
    <w:rsid w:val="00E95146"/>
    <w:rsid w:val="00EA2031"/>
    <w:rsid w:val="00EB0FD4"/>
    <w:rsid w:val="00EB1AF3"/>
    <w:rsid w:val="00EB5258"/>
    <w:rsid w:val="00EC72CC"/>
    <w:rsid w:val="00ED10BC"/>
    <w:rsid w:val="00ED79A1"/>
    <w:rsid w:val="00EF3425"/>
    <w:rsid w:val="00F06A8B"/>
    <w:rsid w:val="00F11662"/>
    <w:rsid w:val="00F11C86"/>
    <w:rsid w:val="00F13335"/>
    <w:rsid w:val="00F200D1"/>
    <w:rsid w:val="00F21C9C"/>
    <w:rsid w:val="00F23A15"/>
    <w:rsid w:val="00F245E8"/>
    <w:rsid w:val="00F256C0"/>
    <w:rsid w:val="00F527A2"/>
    <w:rsid w:val="00F56FAD"/>
    <w:rsid w:val="00F747A1"/>
    <w:rsid w:val="00F74C6A"/>
    <w:rsid w:val="00F87C11"/>
    <w:rsid w:val="00F91D86"/>
    <w:rsid w:val="00F96B85"/>
    <w:rsid w:val="00FA4291"/>
    <w:rsid w:val="00FA4FA9"/>
    <w:rsid w:val="00FA730D"/>
    <w:rsid w:val="00FC57B9"/>
    <w:rsid w:val="00FD4A2C"/>
    <w:rsid w:val="00FE2DB5"/>
    <w:rsid w:val="00FE3DE0"/>
    <w:rsid w:val="00FE4C3C"/>
    <w:rsid w:val="00FE5332"/>
    <w:rsid w:val="00FE5898"/>
    <w:rsid w:val="00FF48E6"/>
    <w:rsid w:val="00FF68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A8AF"/>
  <w15:docId w15:val="{BFE75426-9A78-47E3-9526-36126C3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9"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9" w:unhideWhenUsed="1" w:qFormat="1"/>
    <w:lsdException w:name="List Bullet 3" w:semiHidden="1" w:uiPriority="9" w:unhideWhenUsed="1" w:qFormat="1"/>
    <w:lsdException w:name="List Bullet 4" w:semiHidden="1" w:uiPriority="9" w:unhideWhenUsed="1"/>
    <w:lsdException w:name="List Bullet 5" w:semiHidden="1" w:uiPriority="7"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7904"/>
    <w:rPr>
      <w:sz w:val="22"/>
      <w:szCs w:val="22"/>
    </w:rPr>
  </w:style>
  <w:style w:type="paragraph" w:styleId="berschrift1">
    <w:name w:val="heading 1"/>
    <w:basedOn w:val="Standard"/>
    <w:next w:val="Standard"/>
    <w:link w:val="berschrift1Zchn"/>
    <w:uiPriority w:val="2"/>
    <w:qFormat/>
    <w:rsid w:val="00397904"/>
    <w:pPr>
      <w:keepNext/>
      <w:keepLines/>
      <w:numPr>
        <w:numId w:val="43"/>
      </w:numPr>
      <w:spacing w:before="480" w:after="480"/>
      <w:outlineLvl w:val="0"/>
    </w:pPr>
    <w:rPr>
      <w:rFonts w:asciiTheme="majorHAnsi" w:eastAsia="Arial" w:hAnsiTheme="majorHAnsi" w:cstheme="majorBidi"/>
      <w:b/>
      <w:sz w:val="32"/>
      <w:szCs w:val="36"/>
    </w:rPr>
  </w:style>
  <w:style w:type="paragraph" w:styleId="berschrift2">
    <w:name w:val="heading 2"/>
    <w:basedOn w:val="berschrift1"/>
    <w:next w:val="Standard"/>
    <w:link w:val="berschrift2Zchn"/>
    <w:uiPriority w:val="4"/>
    <w:qFormat/>
    <w:rsid w:val="00397904"/>
    <w:pPr>
      <w:numPr>
        <w:ilvl w:val="1"/>
      </w:numPr>
      <w:spacing w:before="360" w:after="240"/>
      <w:outlineLvl w:val="1"/>
    </w:pPr>
    <w:rPr>
      <w:b w:val="0"/>
      <w:sz w:val="28"/>
      <w:szCs w:val="28"/>
    </w:rPr>
  </w:style>
  <w:style w:type="paragraph" w:styleId="berschrift3">
    <w:name w:val="heading 3"/>
    <w:basedOn w:val="berschrift2"/>
    <w:next w:val="Standard"/>
    <w:link w:val="berschrift3Zchn"/>
    <w:uiPriority w:val="4"/>
    <w:qFormat/>
    <w:rsid w:val="00397904"/>
    <w:pPr>
      <w:numPr>
        <w:ilvl w:val="2"/>
      </w:numPr>
      <w:outlineLvl w:val="2"/>
    </w:pPr>
    <w:rPr>
      <w:szCs w:val="36"/>
    </w:rPr>
  </w:style>
  <w:style w:type="paragraph" w:styleId="berschrift4">
    <w:name w:val="heading 4"/>
    <w:basedOn w:val="berschrift3"/>
    <w:next w:val="Standard"/>
    <w:link w:val="berschrift4Zchn"/>
    <w:uiPriority w:val="4"/>
    <w:unhideWhenUsed/>
    <w:qFormat/>
    <w:rsid w:val="00397904"/>
    <w:pPr>
      <w:numPr>
        <w:ilvl w:val="3"/>
      </w:numPr>
      <w:outlineLvl w:val="3"/>
    </w:pPr>
    <w:rPr>
      <w:rFonts w:eastAsiaTheme="majorEastAsia"/>
    </w:rPr>
  </w:style>
  <w:style w:type="paragraph" w:styleId="berschrift5">
    <w:name w:val="heading 5"/>
    <w:basedOn w:val="Standard"/>
    <w:next w:val="Standard"/>
    <w:link w:val="berschrift5Zchn"/>
    <w:uiPriority w:val="4"/>
    <w:unhideWhenUsed/>
    <w:rsid w:val="00397904"/>
    <w:pPr>
      <w:keepNext/>
      <w:keepLines/>
      <w:numPr>
        <w:ilvl w:val="4"/>
        <w:numId w:val="43"/>
      </w:numPr>
      <w:spacing w:before="360" w:after="24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4"/>
    <w:semiHidden/>
    <w:qFormat/>
    <w:rsid w:val="00397904"/>
    <w:pPr>
      <w:keepNext/>
      <w:keepLines/>
      <w:numPr>
        <w:ilvl w:val="5"/>
        <w:numId w:val="43"/>
      </w:numPr>
      <w:spacing w:before="40"/>
      <w:outlineLvl w:val="5"/>
    </w:pPr>
    <w:rPr>
      <w:rFonts w:asciiTheme="majorHAnsi" w:eastAsiaTheme="majorEastAsia" w:hAnsiTheme="majorHAnsi" w:cstheme="majorBidi"/>
      <w:sz w:val="24"/>
    </w:rPr>
  </w:style>
  <w:style w:type="paragraph" w:styleId="berschrift7">
    <w:name w:val="heading 7"/>
    <w:basedOn w:val="Standard"/>
    <w:next w:val="Standard"/>
    <w:link w:val="berschrift7Zchn"/>
    <w:uiPriority w:val="5"/>
    <w:semiHidden/>
    <w:qFormat/>
    <w:rsid w:val="00397904"/>
    <w:pPr>
      <w:keepNext/>
      <w:keepLines/>
      <w:numPr>
        <w:ilvl w:val="6"/>
        <w:numId w:val="43"/>
      </w:numPr>
      <w:spacing w:before="40"/>
      <w:outlineLvl w:val="6"/>
    </w:pPr>
    <w:rPr>
      <w:rFonts w:asciiTheme="majorHAnsi" w:eastAsiaTheme="majorEastAsia" w:hAnsiTheme="majorHAnsi" w:cstheme="majorBidi"/>
      <w:iCs/>
      <w:sz w:val="24"/>
    </w:rPr>
  </w:style>
  <w:style w:type="paragraph" w:styleId="berschrift8">
    <w:name w:val="heading 8"/>
    <w:basedOn w:val="Standard"/>
    <w:next w:val="Standard"/>
    <w:link w:val="berschrift8Zchn"/>
    <w:uiPriority w:val="5"/>
    <w:semiHidden/>
    <w:qFormat/>
    <w:rsid w:val="00397904"/>
    <w:pPr>
      <w:keepNext/>
      <w:keepLines/>
      <w:numPr>
        <w:ilvl w:val="7"/>
        <w:numId w:val="4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5"/>
    <w:semiHidden/>
    <w:qFormat/>
    <w:rsid w:val="00397904"/>
    <w:pPr>
      <w:keepNext/>
      <w:keepLines/>
      <w:numPr>
        <w:ilvl w:val="8"/>
        <w:numId w:val="43"/>
      </w:numPr>
      <w:tabs>
        <w:tab w:val="clear" w:pos="2126"/>
        <w:tab w:val="num" w:pos="360"/>
      </w:tab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1 kurzer Text"/>
    <w:basedOn w:val="Standard"/>
    <w:uiPriority w:val="9"/>
    <w:qFormat/>
    <w:rsid w:val="00397904"/>
    <w:pPr>
      <w:numPr>
        <w:numId w:val="20"/>
      </w:numPr>
      <w:spacing w:before="40"/>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rsid w:val="003E47B6"/>
    <w:rPr>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rsid w:val="00397904"/>
    <w:rPr>
      <w:noProof/>
      <w:sz w:val="16"/>
    </w:rPr>
  </w:style>
  <w:style w:type="table" w:styleId="HelleListe-Akzent1">
    <w:name w:val="Light List Accent 1"/>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line="240" w:lineRule="auto"/>
      </w:pPr>
      <w:rPr>
        <w:b/>
        <w:bCs/>
        <w:color w:val="FFFFFF" w:themeColor="background1"/>
      </w:rPr>
      <w:tblPr/>
      <w:tcPr>
        <w:shd w:val="clear" w:color="auto" w:fill="292C6E" w:themeFill="accent1"/>
      </w:tcPr>
    </w:tblStylePr>
    <w:tblStylePr w:type="lastRow">
      <w:pPr>
        <w:spacing w:before="0" w:after="0" w:line="240" w:lineRule="auto"/>
      </w:pPr>
      <w:rPr>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b/>
        <w:bCs/>
      </w:rPr>
    </w:tblStylePr>
    <w:tblStylePr w:type="lastCol">
      <w:rPr>
        <w:b/>
        <w:bCs/>
      </w:rPr>
    </w:tblStylePr>
    <w:tblStylePr w:type="band1Vert">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39"/>
    <w:rsid w:val="0039790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rFonts w:eastAsia="Times New Roman" w:cs="Times New Roman"/>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rsid w:val="00397904"/>
    <w:rPr>
      <w:rFonts w:ascii="Arial" w:hAnsi="Arial" w:cs="Arial"/>
      <w:noProof/>
      <w:sz w:val="22"/>
      <w:szCs w:val="21"/>
    </w:rPr>
  </w:style>
  <w:style w:type="paragraph" w:styleId="Aufzhlungszeichen2">
    <w:name w:val="List Bullet 2"/>
    <w:aliases w:val="Aufzählung 2 kurzer Text"/>
    <w:basedOn w:val="Standard"/>
    <w:uiPriority w:val="9"/>
    <w:qFormat/>
    <w:rsid w:val="00397904"/>
    <w:pPr>
      <w:numPr>
        <w:ilvl w:val="1"/>
        <w:numId w:val="20"/>
      </w:numPr>
      <w:tabs>
        <w:tab w:val="clear" w:pos="568"/>
        <w:tab w:val="left" w:pos="567"/>
      </w:tabs>
      <w:spacing w:before="40"/>
    </w:pPr>
  </w:style>
  <w:style w:type="character" w:customStyle="1" w:styleId="berschrift1Zchn">
    <w:name w:val="Überschrift 1 Zchn"/>
    <w:basedOn w:val="Absatz-Standardschriftart"/>
    <w:link w:val="berschrift1"/>
    <w:uiPriority w:val="2"/>
    <w:rsid w:val="00397904"/>
    <w:rPr>
      <w:rFonts w:asciiTheme="majorHAnsi" w:eastAsia="Arial" w:hAnsiTheme="majorHAnsi" w:cstheme="majorBidi"/>
      <w:b/>
      <w:sz w:val="32"/>
      <w:szCs w:val="36"/>
    </w:rPr>
  </w:style>
  <w:style w:type="character" w:customStyle="1" w:styleId="berschrift2Zchn">
    <w:name w:val="Überschrift 2 Zchn"/>
    <w:basedOn w:val="Absatz-Standardschriftart"/>
    <w:link w:val="berschrift2"/>
    <w:uiPriority w:val="4"/>
    <w:rsid w:val="00397904"/>
    <w:rPr>
      <w:rFonts w:asciiTheme="majorHAnsi" w:eastAsia="Arial" w:hAnsiTheme="majorHAnsi" w:cstheme="majorBidi"/>
      <w:sz w:val="28"/>
      <w:szCs w:val="28"/>
    </w:rPr>
  </w:style>
  <w:style w:type="character" w:customStyle="1" w:styleId="berschrift3Zchn">
    <w:name w:val="Überschrift 3 Zchn"/>
    <w:basedOn w:val="Absatz-Standardschriftart"/>
    <w:link w:val="berschrift3"/>
    <w:uiPriority w:val="4"/>
    <w:rsid w:val="00397904"/>
    <w:rPr>
      <w:rFonts w:asciiTheme="majorHAnsi" w:eastAsia="Arial" w:hAnsiTheme="majorHAnsi" w:cstheme="majorBidi"/>
      <w:sz w:val="28"/>
      <w:szCs w:val="36"/>
    </w:rPr>
  </w:style>
  <w:style w:type="character" w:customStyle="1" w:styleId="berschrift4Zchn">
    <w:name w:val="Überschrift 4 Zchn"/>
    <w:basedOn w:val="Absatz-Standardschriftart"/>
    <w:link w:val="berschrift4"/>
    <w:uiPriority w:val="4"/>
    <w:rsid w:val="00397904"/>
    <w:rPr>
      <w:rFonts w:asciiTheme="majorHAnsi" w:eastAsiaTheme="majorEastAsia" w:hAnsiTheme="majorHAnsi" w:cstheme="majorBidi"/>
      <w:sz w:val="28"/>
      <w:szCs w:val="36"/>
    </w:rPr>
  </w:style>
  <w:style w:type="paragraph" w:styleId="Liste">
    <w:name w:val="List"/>
    <w:basedOn w:val="Aufzhlungszeichen"/>
    <w:uiPriority w:val="99"/>
    <w:semiHidden/>
    <w:qFormat/>
    <w:rsid w:val="00397904"/>
    <w:pPr>
      <w:numPr>
        <w:numId w:val="22"/>
      </w:numPr>
      <w:tabs>
        <w:tab w:val="left" w:pos="284"/>
      </w:tabs>
    </w:pPr>
    <w:rPr>
      <w:lang w:val="fr-FR"/>
    </w:rPr>
  </w:style>
  <w:style w:type="paragraph" w:styleId="Liste2">
    <w:name w:val="List 2"/>
    <w:basedOn w:val="Aufzhlungszeichen"/>
    <w:uiPriority w:val="99"/>
    <w:semiHidden/>
    <w:qFormat/>
    <w:rsid w:val="00397904"/>
    <w:pPr>
      <w:numPr>
        <w:numId w:val="23"/>
      </w:numPr>
      <w:tabs>
        <w:tab w:val="left" w:pos="284"/>
      </w:tabs>
    </w:pPr>
    <w:rPr>
      <w:lang w:val="fr-FR"/>
    </w:rPr>
  </w:style>
  <w:style w:type="paragraph" w:styleId="Liste3">
    <w:name w:val="List 3"/>
    <w:basedOn w:val="Aufzhlungszeichen2"/>
    <w:uiPriority w:val="99"/>
    <w:semiHidden/>
    <w:qFormat/>
    <w:rsid w:val="00397904"/>
    <w:pPr>
      <w:numPr>
        <w:ilvl w:val="0"/>
        <w:numId w:val="24"/>
      </w:numPr>
      <w:tabs>
        <w:tab w:val="left" w:pos="1134"/>
      </w:tabs>
    </w:pPr>
    <w:rPr>
      <w:lang w:val="fr-FR"/>
    </w:rPr>
  </w:style>
  <w:style w:type="character" w:styleId="Seitenzahl">
    <w:name w:val="page number"/>
    <w:uiPriority w:val="99"/>
    <w:rsid w:val="00397904"/>
    <w:rPr>
      <w:sz w:val="18"/>
    </w:rPr>
  </w:style>
  <w:style w:type="character" w:styleId="Hyperlink">
    <w:name w:val="Hyperlink"/>
    <w:basedOn w:val="Absatz-Standardschriftart"/>
    <w:uiPriority w:val="99"/>
    <w:unhideWhenUsed/>
    <w:rsid w:val="00397904"/>
    <w:rPr>
      <w:color w:val="282C6E" w:themeColor="hyperlink"/>
      <w:u w:val="single"/>
    </w:rPr>
  </w:style>
  <w:style w:type="character" w:styleId="Platzhaltertext">
    <w:name w:val="Placeholder Text"/>
    <w:basedOn w:val="Absatz-Standardschriftart"/>
    <w:uiPriority w:val="99"/>
    <w:rsid w:val="00397904"/>
    <w:rPr>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character" w:customStyle="1" w:styleId="berschrift5Zchn">
    <w:name w:val="Überschrift 5 Zchn"/>
    <w:basedOn w:val="Absatz-Standardschriftart"/>
    <w:link w:val="berschrift5"/>
    <w:uiPriority w:val="4"/>
    <w:rsid w:val="00397904"/>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4"/>
    <w:semiHidden/>
    <w:rsid w:val="00397904"/>
    <w:rPr>
      <w:rFonts w:asciiTheme="majorHAnsi" w:eastAsiaTheme="majorEastAsia" w:hAnsiTheme="majorHAnsi" w:cstheme="majorBidi"/>
      <w:sz w:val="24"/>
      <w:szCs w:val="22"/>
    </w:rPr>
  </w:style>
  <w:style w:type="character" w:customStyle="1" w:styleId="berschrift7Zchn">
    <w:name w:val="Überschrift 7 Zchn"/>
    <w:basedOn w:val="Absatz-Standardschriftart"/>
    <w:link w:val="berschrift7"/>
    <w:uiPriority w:val="5"/>
    <w:semiHidden/>
    <w:rsid w:val="00397904"/>
    <w:rPr>
      <w:rFonts w:asciiTheme="majorHAnsi" w:eastAsiaTheme="majorEastAsia" w:hAnsiTheme="majorHAnsi" w:cstheme="majorBidi"/>
      <w:iCs/>
      <w:sz w:val="24"/>
      <w:szCs w:val="22"/>
    </w:rPr>
  </w:style>
  <w:style w:type="character" w:customStyle="1" w:styleId="berschrift8Zchn">
    <w:name w:val="Überschrift 8 Zchn"/>
    <w:basedOn w:val="Absatz-Standardschriftart"/>
    <w:link w:val="berschrift8"/>
    <w:uiPriority w:val="5"/>
    <w:semiHidden/>
    <w:rsid w:val="00397904"/>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5"/>
    <w:semiHidden/>
    <w:rsid w:val="00397904"/>
    <w:rPr>
      <w:rFonts w:asciiTheme="majorHAnsi" w:eastAsiaTheme="majorEastAsia" w:hAnsiTheme="majorHAnsi" w:cstheme="majorBidi"/>
      <w:i/>
      <w:iCs/>
      <w:sz w:val="21"/>
      <w:szCs w:val="21"/>
    </w:rPr>
  </w:style>
  <w:style w:type="numbering" w:customStyle="1" w:styleId="Aufzhlung">
    <w:name w:val="Aufzählung"/>
    <w:basedOn w:val="KeineListe"/>
    <w:uiPriority w:val="99"/>
    <w:rsid w:val="00397904"/>
    <w:pPr>
      <w:numPr>
        <w:numId w:val="3"/>
      </w:numPr>
    </w:pPr>
  </w:style>
  <w:style w:type="paragraph" w:styleId="Aufzhlungszeichen3">
    <w:name w:val="List Bullet 3"/>
    <w:aliases w:val="Aufzählung 3 kurzer Text"/>
    <w:basedOn w:val="Standard"/>
    <w:uiPriority w:val="9"/>
    <w:qFormat/>
    <w:rsid w:val="00397904"/>
    <w:pPr>
      <w:numPr>
        <w:ilvl w:val="2"/>
        <w:numId w:val="20"/>
      </w:numPr>
      <w:spacing w:before="40"/>
    </w:pPr>
  </w:style>
  <w:style w:type="paragraph" w:styleId="Aufzhlungszeichen4">
    <w:name w:val="List Bullet 4"/>
    <w:basedOn w:val="Standard"/>
    <w:uiPriority w:val="9"/>
    <w:semiHidden/>
    <w:rsid w:val="00397904"/>
    <w:pPr>
      <w:numPr>
        <w:ilvl w:val="3"/>
        <w:numId w:val="20"/>
      </w:numPr>
      <w:spacing w:before="120"/>
      <w:contextualSpacing/>
    </w:pPr>
  </w:style>
  <w:style w:type="paragraph" w:styleId="Aufzhlungszeichen5">
    <w:name w:val="List Bullet 5"/>
    <w:basedOn w:val="Standard"/>
    <w:uiPriority w:val="7"/>
    <w:semiHidden/>
    <w:rsid w:val="00397904"/>
    <w:pPr>
      <w:numPr>
        <w:ilvl w:val="4"/>
        <w:numId w:val="20"/>
      </w:numPr>
      <w:spacing w:before="120"/>
      <w:contextualSpacing/>
    </w:pPr>
  </w:style>
  <w:style w:type="numbering" w:styleId="1ai">
    <w:name w:val="Outline List 1"/>
    <w:basedOn w:val="KeineListe"/>
    <w:uiPriority w:val="99"/>
    <w:semiHidden/>
    <w:unhideWhenUsed/>
    <w:rsid w:val="00397904"/>
    <w:pPr>
      <w:numPr>
        <w:numId w:val="1"/>
      </w:numPr>
    </w:pPr>
  </w:style>
  <w:style w:type="paragraph" w:styleId="Listennummer">
    <w:name w:val="List Number"/>
    <w:aliases w:val="Listennummer 1 kurzer Text"/>
    <w:basedOn w:val="Standard"/>
    <w:uiPriority w:val="9"/>
    <w:qFormat/>
    <w:rsid w:val="00397904"/>
    <w:pPr>
      <w:numPr>
        <w:numId w:val="32"/>
      </w:numPr>
      <w:spacing w:before="40"/>
    </w:pPr>
  </w:style>
  <w:style w:type="paragraph" w:styleId="Listennummer2">
    <w:name w:val="List Number 2"/>
    <w:aliases w:val="Listennummer 2 kurzer Text"/>
    <w:basedOn w:val="Standard"/>
    <w:uiPriority w:val="10"/>
    <w:qFormat/>
    <w:rsid w:val="00397904"/>
    <w:pPr>
      <w:numPr>
        <w:ilvl w:val="1"/>
        <w:numId w:val="32"/>
      </w:numPr>
      <w:spacing w:before="40"/>
    </w:pPr>
  </w:style>
  <w:style w:type="paragraph" w:styleId="Listennummer3">
    <w:name w:val="List Number 3"/>
    <w:aliases w:val="Listennummer 3 kurzer Text"/>
    <w:basedOn w:val="Standard"/>
    <w:uiPriority w:val="10"/>
    <w:qFormat/>
    <w:rsid w:val="00397904"/>
    <w:pPr>
      <w:numPr>
        <w:ilvl w:val="2"/>
        <w:numId w:val="32"/>
      </w:numPr>
      <w:spacing w:before="40"/>
    </w:pPr>
  </w:style>
  <w:style w:type="paragraph" w:styleId="Listennummer4">
    <w:name w:val="List Number 4"/>
    <w:basedOn w:val="Standard"/>
    <w:uiPriority w:val="10"/>
    <w:semiHidden/>
    <w:rsid w:val="00397904"/>
    <w:pPr>
      <w:numPr>
        <w:ilvl w:val="3"/>
        <w:numId w:val="32"/>
      </w:numPr>
      <w:spacing w:before="120"/>
      <w:contextualSpacing/>
    </w:pPr>
  </w:style>
  <w:style w:type="paragraph" w:styleId="Listennummer5">
    <w:name w:val="List Number 5"/>
    <w:basedOn w:val="Standard"/>
    <w:uiPriority w:val="10"/>
    <w:semiHidden/>
    <w:rsid w:val="00397904"/>
    <w:pPr>
      <w:numPr>
        <w:ilvl w:val="4"/>
        <w:numId w:val="32"/>
      </w:numPr>
      <w:tabs>
        <w:tab w:val="clear" w:pos="1420"/>
        <w:tab w:val="num" w:pos="360"/>
      </w:tabs>
      <w:spacing w:before="120"/>
      <w:contextualSpacing/>
    </w:pPr>
  </w:style>
  <w:style w:type="character" w:styleId="Fett">
    <w:name w:val="Strong"/>
    <w:basedOn w:val="Absatz-Standardschriftart"/>
    <w:uiPriority w:val="1"/>
    <w:qFormat/>
    <w:rsid w:val="00397904"/>
    <w:rPr>
      <w:b/>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rFonts w:eastAsia="Times New Roman" w:cs="Times New Roman"/>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cstheme="majorBidi"/>
      <w:bCs/>
      <w:color w:val="292C6E" w:themeColor="text2"/>
      <w:sz w:val="44"/>
      <w:szCs w:val="44"/>
    </w:rPr>
  </w:style>
  <w:style w:type="character" w:customStyle="1" w:styleId="TitelZchn">
    <w:name w:val="Titel Zchn"/>
    <w:basedOn w:val="Absatz-Standardschriftart"/>
    <w:link w:val="Titel"/>
    <w:uiPriority w:val="12"/>
    <w:rsid w:val="009B3EC3"/>
    <w:rPr>
      <w:rFonts w:asciiTheme="majorHAnsi" w:eastAsiaTheme="majorEastAsia" w:hAnsiTheme="majorHAnsi" w:cstheme="majorBidi"/>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rsid w:val="009B3EC3"/>
    <w:rPr>
      <w:rFonts w:eastAsiaTheme="minorEastAsia"/>
      <w:color w:val="292C6E" w:themeColor="text2"/>
      <w:sz w:val="32"/>
      <w:szCs w:val="32"/>
    </w:rPr>
  </w:style>
  <w:style w:type="paragraph" w:styleId="KeinLeerraum">
    <w:name w:val="No Spacing"/>
    <w:basedOn w:val="Standard"/>
    <w:uiPriority w:val="1"/>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397904"/>
    <w:pPr>
      <w:spacing w:after="120"/>
      <w:ind w:left="283"/>
      <w:contextualSpacing/>
    </w:pPr>
  </w:style>
  <w:style w:type="paragraph" w:styleId="Listenfortsetzung2">
    <w:name w:val="List Continue 2"/>
    <w:basedOn w:val="Standard"/>
    <w:uiPriority w:val="99"/>
    <w:semiHidden/>
    <w:unhideWhenUsed/>
    <w:rsid w:val="00397904"/>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eastAsia="Times New Roman"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rFonts w:eastAsia="Times New Roman" w:cs="Times New Roman"/>
      <w:noProof/>
      <w:sz w:val="15"/>
      <w:szCs w:val="14"/>
      <w:lang w:eastAsia="de-AT"/>
    </w:rPr>
  </w:style>
  <w:style w:type="character" w:customStyle="1" w:styleId="FunotentextZchn">
    <w:name w:val="Fußnotentext Zchn"/>
    <w:basedOn w:val="Absatz-Standardschriftart"/>
    <w:link w:val="Funotentext"/>
    <w:uiPriority w:val="99"/>
    <w:rsid w:val="00E10D00"/>
    <w:rPr>
      <w:rFonts w:eastAsia="Times New Roman" w:cs="Times New Roman"/>
      <w:noProof/>
      <w:sz w:val="15"/>
      <w:szCs w:val="14"/>
      <w:lang w:eastAsia="de-AT"/>
    </w:rPr>
  </w:style>
  <w:style w:type="character" w:styleId="Funotenzeichen">
    <w:name w:val="footnote reference"/>
    <w:basedOn w:val="Absatz-Standardschriftart"/>
    <w:uiPriority w:val="99"/>
    <w:rsid w:val="00397904"/>
    <w:rPr>
      <w:vertAlign w:val="superscript"/>
    </w:rPr>
  </w:style>
  <w:style w:type="table" w:styleId="HelleListe-Akzent2">
    <w:name w:val="Light List Accent 2"/>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line="240" w:lineRule="auto"/>
      </w:pPr>
      <w:rPr>
        <w:b/>
        <w:bCs/>
        <w:color w:val="FFFFFF" w:themeColor="background1"/>
      </w:rPr>
      <w:tblPr/>
      <w:tcPr>
        <w:shd w:val="clear" w:color="auto" w:fill="AFD0E7" w:themeFill="accent2"/>
      </w:tcPr>
    </w:tblStylePr>
    <w:tblStylePr w:type="lastRow">
      <w:pPr>
        <w:spacing w:before="0" w:after="0" w:line="240" w:lineRule="auto"/>
      </w:pPr>
      <w:rPr>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b/>
        <w:bCs/>
      </w:rPr>
    </w:tblStylePr>
    <w:tblStylePr w:type="lastCol">
      <w:rPr>
        <w:b/>
        <w:bCs/>
      </w:rPr>
    </w:tblStylePr>
    <w:tblStylePr w:type="band1Vert">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eastAsia="Times New Roman" w:cs="Arial"/>
      <w:noProof/>
      <w:lang w:eastAsia="de-AT"/>
    </w:rPr>
  </w:style>
  <w:style w:type="table" w:styleId="HelleListe-Akzent3">
    <w:name w:val="Light List Accent 3"/>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line="240" w:lineRule="auto"/>
      </w:pPr>
      <w:rPr>
        <w:b/>
        <w:bCs/>
        <w:color w:val="FFFFFF" w:themeColor="background1"/>
      </w:rPr>
      <w:tblPr/>
      <w:tcPr>
        <w:shd w:val="clear" w:color="auto" w:fill="DBD5C4" w:themeFill="accent3"/>
      </w:tcPr>
    </w:tblStylePr>
    <w:tblStylePr w:type="lastRow">
      <w:pPr>
        <w:spacing w:before="0" w:after="0" w:line="240" w:lineRule="auto"/>
      </w:pPr>
      <w:rPr>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b/>
        <w:bCs/>
      </w:rPr>
    </w:tblStylePr>
    <w:tblStylePr w:type="lastCol">
      <w:rPr>
        <w:b/>
        <w:bCs/>
      </w:rPr>
    </w:tblStylePr>
    <w:tblStylePr w:type="band1Vert">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397904"/>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397904"/>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397904"/>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line="240" w:lineRule="auto"/>
      </w:pPr>
      <w:rPr>
        <w:b/>
        <w:bCs/>
        <w:color w:val="FFFFFF" w:themeColor="background1"/>
      </w:rPr>
      <w:tblPr/>
      <w:tcPr>
        <w:shd w:val="clear" w:color="auto" w:fill="DDDDDD" w:themeFill="accent4"/>
      </w:tcPr>
    </w:tblStylePr>
    <w:tblStylePr w:type="lastRow">
      <w:pPr>
        <w:spacing w:before="0" w:after="0" w:line="240" w:lineRule="auto"/>
      </w:pPr>
      <w:rPr>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b/>
        <w:bCs/>
      </w:rPr>
    </w:tblStylePr>
    <w:tblStylePr w:type="lastCol">
      <w:rPr>
        <w:b/>
        <w:bCs/>
      </w:rPr>
    </w:tblStylePr>
    <w:tblStylePr w:type="band1Vert">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397904"/>
    <w:pPr>
      <w:spacing w:before="0" w:line="240" w:lineRule="auto"/>
    </w:pPr>
    <w:rPr>
      <w:rFonts w:eastAsia="Times New Roman"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b/>
        <w:bCs/>
        <w:color w:val="000000" w:themeColor="text1"/>
      </w:rPr>
      <w:tblPr/>
      <w:tcPr>
        <w:shd w:val="clear" w:color="auto" w:fill="BCDAD7" w:themeFill="accent6"/>
      </w:tcPr>
    </w:tblStylePr>
    <w:tblStylePr w:type="lastRow">
      <w:rPr>
        <w:rFonts w:asciiTheme="majorHAnsi" w:hAnsiTheme="majorHAnsi"/>
        <w:b/>
        <w:bCs/>
        <w:color w:val="292C6E" w:themeColor="text2"/>
      </w:rPr>
      <w:tblPr/>
      <w:tcPr>
        <w:shd w:val="clear" w:color="auto" w:fill="BCDAD7" w:themeFill="accent6"/>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grn">
    <w:name w:val="FWF hellgrün"/>
    <w:basedOn w:val="FWFblaugrn"/>
    <w:uiPriority w:val="99"/>
    <w:rsid w:val="00397904"/>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shd w:val="clear" w:color="auto" w:fill="DAE7CF" w:themeFill="accent5"/>
      </w:tcPr>
    </w:tblStylePr>
    <w:tblStylePr w:type="lastRow">
      <w:rPr>
        <w:rFonts w:asciiTheme="majorHAnsi" w:hAnsiTheme="majorHAnsi"/>
        <w:b/>
        <w:bCs/>
        <w:color w:val="292C6E" w:themeColor="text2"/>
      </w:rPr>
      <w:tblPr/>
      <w:tcPr>
        <w:shd w:val="clear" w:color="auto" w:fill="DAE7CF" w:themeFill="accent5"/>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dunkelblau">
    <w:name w:val="FWF dunkelblau"/>
    <w:basedOn w:val="FWFhellgrn"/>
    <w:uiPriority w:val="99"/>
    <w:rsid w:val="00397904"/>
    <w:tblPr/>
    <w:tcPr>
      <w:shd w:val="clear" w:color="auto" w:fill="FFFFFF" w:themeFill="background1"/>
    </w:tcPr>
    <w:tblStylePr w:type="firstRow">
      <w:rPr>
        <w:rFonts w:asciiTheme="majorHAnsi" w:hAnsiTheme="majorHAnsi"/>
        <w:b/>
        <w:bCs/>
        <w:color w:val="FFFFFF" w:themeColor="background1"/>
      </w:rPr>
      <w:tblPr/>
      <w:tcPr>
        <w:shd w:val="clear" w:color="auto" w:fill="292C6E" w:themeFill="text2"/>
      </w:tcPr>
    </w:tblStylePr>
    <w:tblStylePr w:type="lastRow">
      <w:rPr>
        <w:rFonts w:asciiTheme="majorHAnsi" w:hAnsiTheme="majorHAnsi"/>
        <w:b/>
        <w:bCs/>
        <w:color w:val="FFFFFF" w:themeColor="background1"/>
      </w:rPr>
      <w:tblPr/>
      <w:tcPr>
        <w:shd w:val="clear" w:color="auto" w:fill="292C6E" w:themeFill="tex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blau">
    <w:name w:val="FWF hellblau"/>
    <w:basedOn w:val="FWFblaugrn"/>
    <w:uiPriority w:val="99"/>
    <w:rsid w:val="00397904"/>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b/>
        <w:bCs/>
        <w:color w:val="292C6E" w:themeColor="text2"/>
      </w:rPr>
      <w:tblPr/>
      <w:tcPr>
        <w:tcBorders>
          <w:bottom w:val="single" w:sz="4" w:space="0" w:color="292C6E" w:themeColor="accent1"/>
        </w:tcBorders>
        <w:shd w:val="clear" w:color="auto" w:fill="AFD0E7" w:themeFill="accen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color w:val="282C6E" w:themeColor="followedHyperlink"/>
      <w:u w:val="single"/>
    </w:rPr>
  </w:style>
  <w:style w:type="paragraph" w:customStyle="1" w:styleId="Aufzhlung1langerText">
    <w:name w:val="Aufzählung 1 langer Text"/>
    <w:basedOn w:val="Aufzhlungszeichen"/>
    <w:uiPriority w:val="8"/>
    <w:qFormat/>
    <w:rsid w:val="00397904"/>
    <w:pPr>
      <w:spacing w:before="240"/>
    </w:pPr>
  </w:style>
  <w:style w:type="paragraph" w:customStyle="1" w:styleId="Aufzhlung2langerText">
    <w:name w:val="Aufzählung 2 langer Text"/>
    <w:basedOn w:val="Aufzhlungszeichen2"/>
    <w:uiPriority w:val="8"/>
    <w:qFormat/>
    <w:rsid w:val="00397904"/>
    <w:pPr>
      <w:tabs>
        <w:tab w:val="clear" w:pos="567"/>
      </w:tabs>
      <w:spacing w:before="240"/>
    </w:pPr>
  </w:style>
  <w:style w:type="paragraph" w:customStyle="1" w:styleId="Aufzhlung3langerText">
    <w:name w:val="Aufzählung 3 langer Text"/>
    <w:basedOn w:val="Aufzhlungszeichen3"/>
    <w:uiPriority w:val="8"/>
    <w:qFormat/>
    <w:rsid w:val="00397904"/>
    <w:pPr>
      <w:spacing w:before="240"/>
      <w:ind w:left="851"/>
    </w:pPr>
  </w:style>
  <w:style w:type="paragraph" w:customStyle="1" w:styleId="Listennummer1langerText">
    <w:name w:val="Listennummer 1 langer Text"/>
    <w:basedOn w:val="Listennummer"/>
    <w:uiPriority w:val="11"/>
    <w:qFormat/>
    <w:rsid w:val="00397904"/>
    <w:pPr>
      <w:spacing w:before="240"/>
    </w:pPr>
  </w:style>
  <w:style w:type="paragraph" w:customStyle="1" w:styleId="Listennummer2langerText">
    <w:name w:val="Listennummer 2 langer Text"/>
    <w:basedOn w:val="Listennummer2"/>
    <w:uiPriority w:val="11"/>
    <w:qFormat/>
    <w:rsid w:val="00397904"/>
    <w:pPr>
      <w:spacing w:before="240"/>
    </w:pPr>
  </w:style>
  <w:style w:type="paragraph" w:customStyle="1" w:styleId="Listennummer3langerText">
    <w:name w:val="Listennummer 3 langer Text"/>
    <w:basedOn w:val="Listennummer3"/>
    <w:uiPriority w:val="11"/>
    <w:qFormat/>
    <w:rsid w:val="00397904"/>
    <w:pPr>
      <w:spacing w:before="240"/>
      <w:ind w:left="851"/>
    </w:pPr>
  </w:style>
  <w:style w:type="table" w:styleId="EinfacheTabelle2">
    <w:name w:val="Plain Table 2"/>
    <w:basedOn w:val="NormaleTabelle"/>
    <w:uiPriority w:val="42"/>
    <w:rsid w:val="00397904"/>
    <w:pPr>
      <w:spacing w:line="24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397904"/>
    <w:pPr>
      <w:spacing w:before="0"/>
    </w:pPr>
    <w:rPr>
      <w:rFonts w:eastAsia="Times New Roman"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b/>
        <w:bCs/>
      </w:rPr>
      <w:tblPr/>
      <w:tcPr>
        <w:shd w:val="clear" w:color="auto" w:fill="EDEDED"/>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2Vert">
      <w:tblPr/>
      <w:tcPr>
        <w:shd w:val="clear" w:color="auto" w:fill="FFFFFF" w:themeFill="background1"/>
      </w:tcPr>
    </w:tblStylePr>
    <w:tblStylePr w:type="band1Horz">
      <w:tblPr/>
      <w:tcPr>
        <w:shd w:val="clear" w:color="auto" w:fill="FFFFFF" w:themeFill="background1"/>
      </w:tcPr>
    </w:tblStylePr>
  </w:style>
  <w:style w:type="numbering" w:styleId="111111">
    <w:name w:val="Outline List 2"/>
    <w:aliases w:val="FWF-Nummerierung"/>
    <w:basedOn w:val="KeineListe"/>
    <w:uiPriority w:val="99"/>
    <w:semiHidden/>
    <w:unhideWhenUsed/>
    <w:rsid w:val="00397904"/>
    <w:pPr>
      <w:numPr>
        <w:numId w:val="2"/>
      </w:numPr>
    </w:pPr>
  </w:style>
  <w:style w:type="character" w:styleId="Kommentarzeichen">
    <w:name w:val="annotation reference"/>
    <w:basedOn w:val="Absatz-Standardschriftart"/>
    <w:uiPriority w:val="99"/>
    <w:semiHidden/>
    <w:unhideWhenUsed/>
    <w:rsid w:val="00397904"/>
    <w:rPr>
      <w:sz w:val="16"/>
      <w:szCs w:val="16"/>
    </w:rPr>
  </w:style>
  <w:style w:type="paragraph" w:styleId="Kommentartext">
    <w:name w:val="annotation text"/>
    <w:basedOn w:val="Standard"/>
    <w:link w:val="KommentartextZchn"/>
    <w:uiPriority w:val="99"/>
    <w:unhideWhenUsed/>
    <w:rsid w:val="00397904"/>
    <w:pPr>
      <w:spacing w:line="240" w:lineRule="auto"/>
    </w:pPr>
    <w:rPr>
      <w:sz w:val="20"/>
      <w:szCs w:val="20"/>
    </w:rPr>
  </w:style>
  <w:style w:type="character" w:customStyle="1" w:styleId="KommentartextZchn">
    <w:name w:val="Kommentartext Zchn"/>
    <w:basedOn w:val="Absatz-Standardschriftart"/>
    <w:link w:val="Kommentartext"/>
    <w:uiPriority w:val="99"/>
    <w:rsid w:val="00397904"/>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rsid w:val="00397904"/>
    <w:rPr>
      <w:b/>
      <w:bCs/>
    </w:rPr>
  </w:style>
  <w:style w:type="character" w:styleId="NichtaufgelsteErwhnung">
    <w:name w:val="Unresolved Mention"/>
    <w:basedOn w:val="Absatz-Standardschriftart"/>
    <w:uiPriority w:val="99"/>
    <w:semiHidden/>
    <w:unhideWhenUsed/>
    <w:rsid w:val="00397904"/>
    <w:rPr>
      <w:color w:val="605E5C"/>
      <w:shd w:val="clear" w:color="auto" w:fill="E1DFDD"/>
    </w:rPr>
  </w:style>
  <w:style w:type="paragraph" w:customStyle="1" w:styleId="berschrift1ohneAbstandunterhalb">
    <w:name w:val="Überschrift 1 ohne Abstand unterhalb"/>
    <w:basedOn w:val="berschrift1"/>
    <w:next w:val="berschrift2"/>
    <w:uiPriority w:val="2"/>
    <w:qFormat/>
    <w:rsid w:val="00397904"/>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numbering" w:customStyle="1" w:styleId="Flietextnummerierung">
    <w:name w:val="Fließtextnummerierung"/>
    <w:uiPriority w:val="99"/>
    <w:rsid w:val="00397904"/>
    <w:pPr>
      <w:numPr>
        <w:numId w:val="21"/>
      </w:numPr>
    </w:p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b/>
        <w:bCs/>
      </w:rPr>
      <w:tblPr/>
      <w:tcPr>
        <w:tcBorders>
          <w:bottom w:val="single" w:sz="12" w:space="0" w:color="E9E5DB" w:themeColor="accent3" w:themeTint="99"/>
        </w:tcBorders>
      </w:tcPr>
    </w:tblStylePr>
    <w:tblStylePr w:type="lastRow">
      <w:rPr>
        <w:b/>
        <w:bCs/>
      </w:rPr>
      <w:tblPr/>
      <w:tcPr>
        <w:tcBorders>
          <w:top w:val="double" w:sz="4" w:space="0" w:color="E9E5DB" w:themeColor="accent3" w:themeTint="99"/>
        </w:tcBorders>
      </w:tcPr>
    </w:tblStylePr>
    <w:tblStylePr w:type="firstCol">
      <w:rPr>
        <w:b/>
        <w:bCs/>
      </w:rPr>
    </w:tblStylePr>
    <w:tblStylePr w:type="lastCol">
      <w:rPr>
        <w:b/>
        <w:bCs/>
      </w:rPr>
    </w:tblStylePr>
    <w:tblStylePr w:type="band1Vert">
      <w:tblPr/>
      <w:tcPr>
        <w:shd w:val="clear" w:color="auto" w:fill="F7F6F3" w:themeFill="accent3" w:themeFillTint="33"/>
      </w:tcPr>
    </w:tblStylePr>
    <w:tblStylePr w:type="band1Horz">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33"/>
      </w:numPr>
    </w:pPr>
    <w:rPr>
      <w:sz w:val="20"/>
      <w:szCs w:val="20"/>
    </w:rPr>
  </w:style>
  <w:style w:type="table" w:customStyle="1" w:styleId="Tabellegrau">
    <w:name w:val="Tabelle grau"/>
    <w:basedOn w:val="Gitternetztabelle6farbigAkzent3"/>
    <w:uiPriority w:val="99"/>
    <w:rsid w:val="00397904"/>
    <w:pPr>
      <w:spacing w:before="0"/>
    </w:pPr>
    <w:rPr>
      <w:sz w:val="20"/>
      <w:szCs w:val="20"/>
    </w:rPr>
    <w:tblPr>
      <w:tblBorders>
        <w:top w:val="none" w:sz="0" w:space="0" w:color="auto"/>
        <w:left w:val="none" w:sz="0" w:space="0" w:color="auto"/>
        <w:bottom w:val="none" w:sz="0" w:space="0" w:color="auto"/>
        <w:right w:val="none" w:sz="0" w:space="0" w:color="auto"/>
        <w:insideH w:val="single" w:sz="4" w:space="0" w:color="292C6E" w:themeColor="text2"/>
        <w:insideV w:val="single" w:sz="4" w:space="0" w:color="292C6E" w:themeColor="text2"/>
      </w:tblBorders>
      <w:tblCellMar>
        <w:top w:w="57" w:type="dxa"/>
        <w:left w:w="57" w:type="dxa"/>
        <w:bottom w:w="57" w:type="dxa"/>
        <w:right w:w="57" w:type="dxa"/>
      </w:tblCellMar>
    </w:tblPr>
    <w:tblStylePr w:type="firstRow">
      <w:rPr>
        <w:b/>
        <w:bCs/>
      </w:rPr>
      <w:tblPr/>
      <w:tcPr>
        <w:tcBorders>
          <w:bottom w:val="single" w:sz="12" w:space="0" w:color="292C6E" w:themeColor="text2"/>
        </w:tcBorders>
      </w:tcPr>
    </w:tblStylePr>
    <w:tblStylePr w:type="lastRow">
      <w:rPr>
        <w:b/>
        <w:bCs/>
      </w:rPr>
      <w:tblPr/>
      <w:tcPr>
        <w:tcBorders>
          <w:top w:val="single" w:sz="12" w:space="0" w:color="292C6E" w:themeColor="text2"/>
        </w:tcBorders>
      </w:tcPr>
    </w:tblStylePr>
    <w:tblStylePr w:type="firstCol">
      <w:rPr>
        <w:b/>
        <w:bCs/>
      </w:rPr>
    </w:tblStylePr>
    <w:tblStylePr w:type="lastCol">
      <w:rPr>
        <w:b/>
        <w:bCs/>
      </w:rPr>
    </w:tblStylePr>
    <w:tblStylePr w:type="band1Vert">
      <w:tblPr/>
      <w:tcPr>
        <w:shd w:val="clear" w:color="auto" w:fill="F1F0EF"/>
      </w:tcPr>
    </w:tblStylePr>
    <w:tblStylePr w:type="band1Horz">
      <w:tblPr/>
      <w:tcPr>
        <w:shd w:val="clear" w:color="auto" w:fill="F1F0E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918">
      <w:bodyDiv w:val="1"/>
      <w:marLeft w:val="0"/>
      <w:marRight w:val="0"/>
      <w:marTop w:val="0"/>
      <w:marBottom w:val="0"/>
      <w:divBdr>
        <w:top w:val="none" w:sz="0" w:space="0" w:color="auto"/>
        <w:left w:val="none" w:sz="0" w:space="0" w:color="auto"/>
        <w:bottom w:val="none" w:sz="0" w:space="0" w:color="auto"/>
        <w:right w:val="none" w:sz="0" w:space="0" w:color="auto"/>
      </w:divBdr>
    </w:div>
    <w:div w:id="564410229">
      <w:bodyDiv w:val="1"/>
      <w:marLeft w:val="0"/>
      <w:marRight w:val="0"/>
      <w:marTop w:val="0"/>
      <w:marBottom w:val="0"/>
      <w:divBdr>
        <w:top w:val="none" w:sz="0" w:space="0" w:color="auto"/>
        <w:left w:val="none" w:sz="0" w:space="0" w:color="auto"/>
        <w:bottom w:val="none" w:sz="0" w:space="0" w:color="auto"/>
        <w:right w:val="none" w:sz="0" w:space="0" w:color="auto"/>
      </w:divBdr>
    </w:div>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634795975">
      <w:bodyDiv w:val="1"/>
      <w:marLeft w:val="0"/>
      <w:marRight w:val="0"/>
      <w:marTop w:val="0"/>
      <w:marBottom w:val="0"/>
      <w:divBdr>
        <w:top w:val="none" w:sz="0" w:space="0" w:color="auto"/>
        <w:left w:val="none" w:sz="0" w:space="0" w:color="auto"/>
        <w:bottom w:val="none" w:sz="0" w:space="0" w:color="auto"/>
        <w:right w:val="none" w:sz="0" w:space="0" w:color="auto"/>
      </w:divBdr>
    </w:div>
    <w:div w:id="845632736">
      <w:bodyDiv w:val="1"/>
      <w:marLeft w:val="0"/>
      <w:marRight w:val="0"/>
      <w:marTop w:val="0"/>
      <w:marBottom w:val="0"/>
      <w:divBdr>
        <w:top w:val="none" w:sz="0" w:space="0" w:color="auto"/>
        <w:left w:val="none" w:sz="0" w:space="0" w:color="auto"/>
        <w:bottom w:val="none" w:sz="0" w:space="0" w:color="auto"/>
        <w:right w:val="none" w:sz="0" w:space="0" w:color="auto"/>
      </w:divBdr>
    </w:div>
    <w:div w:id="1040858812">
      <w:bodyDiv w:val="1"/>
      <w:marLeft w:val="0"/>
      <w:marRight w:val="0"/>
      <w:marTop w:val="0"/>
      <w:marBottom w:val="0"/>
      <w:divBdr>
        <w:top w:val="none" w:sz="0" w:space="0" w:color="auto"/>
        <w:left w:val="none" w:sz="0" w:space="0" w:color="auto"/>
        <w:bottom w:val="none" w:sz="0" w:space="0" w:color="auto"/>
        <w:right w:val="none" w:sz="0" w:space="0" w:color="auto"/>
      </w:divBdr>
    </w:div>
    <w:div w:id="1089036325">
      <w:bodyDiv w:val="1"/>
      <w:marLeft w:val="0"/>
      <w:marRight w:val="0"/>
      <w:marTop w:val="0"/>
      <w:marBottom w:val="0"/>
      <w:divBdr>
        <w:top w:val="none" w:sz="0" w:space="0" w:color="auto"/>
        <w:left w:val="none" w:sz="0" w:space="0" w:color="auto"/>
        <w:bottom w:val="none" w:sz="0" w:space="0" w:color="auto"/>
        <w:right w:val="none" w:sz="0" w:space="0" w:color="auto"/>
      </w:divBdr>
    </w:div>
    <w:div w:id="1166550392">
      <w:bodyDiv w:val="1"/>
      <w:marLeft w:val="0"/>
      <w:marRight w:val="0"/>
      <w:marTop w:val="0"/>
      <w:marBottom w:val="0"/>
      <w:divBdr>
        <w:top w:val="none" w:sz="0" w:space="0" w:color="auto"/>
        <w:left w:val="none" w:sz="0" w:space="0" w:color="auto"/>
        <w:bottom w:val="none" w:sz="0" w:space="0" w:color="auto"/>
        <w:right w:val="none" w:sz="0" w:space="0" w:color="auto"/>
      </w:divBdr>
    </w:div>
    <w:div w:id="1201746364">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299149294">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568954752">
      <w:bodyDiv w:val="1"/>
      <w:marLeft w:val="0"/>
      <w:marRight w:val="0"/>
      <w:marTop w:val="0"/>
      <w:marBottom w:val="0"/>
      <w:divBdr>
        <w:top w:val="none" w:sz="0" w:space="0" w:color="auto"/>
        <w:left w:val="none" w:sz="0" w:space="0" w:color="auto"/>
        <w:bottom w:val="none" w:sz="0" w:space="0" w:color="auto"/>
        <w:right w:val="none" w:sz="0" w:space="0" w:color="auto"/>
      </w:divBdr>
    </w:div>
    <w:div w:id="1717969964">
      <w:bodyDiv w:val="1"/>
      <w:marLeft w:val="0"/>
      <w:marRight w:val="0"/>
      <w:marTop w:val="0"/>
      <w:marBottom w:val="0"/>
      <w:divBdr>
        <w:top w:val="none" w:sz="0" w:space="0" w:color="auto"/>
        <w:left w:val="none" w:sz="0" w:space="0" w:color="auto"/>
        <w:bottom w:val="none" w:sz="0" w:space="0" w:color="auto"/>
        <w:right w:val="none" w:sz="0" w:space="0" w:color="auto"/>
      </w:divBdr>
    </w:div>
    <w:div w:id="1719163233">
      <w:bodyDiv w:val="1"/>
      <w:marLeft w:val="0"/>
      <w:marRight w:val="0"/>
      <w:marTop w:val="0"/>
      <w:marBottom w:val="0"/>
      <w:divBdr>
        <w:top w:val="none" w:sz="0" w:space="0" w:color="auto"/>
        <w:left w:val="none" w:sz="0" w:space="0" w:color="auto"/>
        <w:bottom w:val="none" w:sz="0" w:space="0" w:color="auto"/>
        <w:right w:val="none" w:sz="0" w:space="0" w:color="auto"/>
      </w:divBdr>
    </w:div>
    <w:div w:id="196688894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 id="{CE1F60EE-FD90-410E-BD51-39B7145971F9}" vid="{C627C30D-A47D-4400-B013-CD561E23B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1F9ED1E4138D49A4B68759A73CEC95" ma:contentTypeVersion="8" ma:contentTypeDescription="Ein neues Dokument erstellen." ma:contentTypeScope="" ma:versionID="1dae60394fd5b57f3054bd41b7ca9598">
  <xsd:schema xmlns:xsd="http://www.w3.org/2001/XMLSchema" xmlns:xs="http://www.w3.org/2001/XMLSchema" xmlns:p="http://schemas.microsoft.com/office/2006/metadata/properties" xmlns:ns1="http://schemas.microsoft.com/sharepoint/v3" xmlns:ns2="afee9e21-8e0c-452e-93ec-a70efb6b23ab" xmlns:ns3="261ec0b6-e648-465e-b594-eaabbf0bec56" targetNamespace="http://schemas.microsoft.com/office/2006/metadata/properties" ma:root="true" ma:fieldsID="ff2d1d643922971c0329dc58e6d4ad45" ns1:_="" ns2:_="" ns3:_="">
    <xsd:import namespace="http://schemas.microsoft.com/sharepoint/v3"/>
    <xsd:import namespace="afee9e21-8e0c-452e-93ec-a70efb6b23ab"/>
    <xsd:import namespace="261ec0b6-e648-465e-b594-eaabbf0bec5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element name="PublishingStartDate" ma:index="13"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4"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ec0b6-e648-465e-b594-eaabbf0bec5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DAMK26V7PEQZ-2139142139-3767</_dlc_DocId>
    <_dlc_DocIdUrl xmlns="afee9e21-8e0c-452e-93ec-a70efb6b23ab">
      <Url>https://portal.fwf.ac.at/PR/_layouts/15/DocIdRedir.aspx?ID=DAMK26V7PEQZ-2139142139-3767</Url>
      <Description>DAMK26V7PEQZ-2139142139-3767</Description>
    </_dlc_DocIdUrl>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5F9E-B2A7-488B-8FDF-9A1C8A52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ee9e21-8e0c-452e-93ec-a70efb6b23ab"/>
    <ds:schemaRef ds:uri="261ec0b6-e648-465e-b594-eaabbf0be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42CC9-BB76-46EA-8023-122BF1B29198}">
  <ds:schemaRefs>
    <ds:schemaRef ds:uri="http://schemas.microsoft.com/sharepoint/events"/>
  </ds:schemaRefs>
</ds:datastoreItem>
</file>

<file path=customXml/itemProps3.xml><?xml version="1.0" encoding="utf-8"?>
<ds:datastoreItem xmlns:ds="http://schemas.openxmlformats.org/officeDocument/2006/customXml" ds:itemID="{773BBF08-DA79-48D6-89AD-1A73188EBA11}">
  <ds:schemaRefs>
    <ds:schemaRef ds:uri="http://schemas.microsoft.com/sharepoint/v3/contenttype/forms"/>
  </ds:schemaRefs>
</ds:datastoreItem>
</file>

<file path=customXml/itemProps4.xml><?xml version="1.0" encoding="utf-8"?>
<ds:datastoreItem xmlns:ds="http://schemas.openxmlformats.org/officeDocument/2006/customXml" ds:itemID="{D6529CCA-4B46-4CF4-BC6A-A5BB5BA4066B}">
  <ds:schemaRefs>
    <ds:schemaRef ds:uri="http://schemas.microsoft.com/office/2006/metadata/properties"/>
    <ds:schemaRef ds:uri="http://schemas.microsoft.com/office/infopath/2007/PartnerControls"/>
    <ds:schemaRef ds:uri="afee9e21-8e0c-452e-93ec-a70efb6b23ab"/>
    <ds:schemaRef ds:uri="http://schemas.microsoft.com/sharepoint/v3"/>
  </ds:schemaRefs>
</ds:datastoreItem>
</file>

<file path=customXml/itemProps5.xml><?xml version="1.0" encoding="utf-8"?>
<ds:datastoreItem xmlns:ds="http://schemas.openxmlformats.org/officeDocument/2006/customXml" ds:itemID="{0F28DEF3-F5F6-495C-8385-2F74CCF0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3</Pages>
  <Words>247</Words>
  <Characters>1560</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Metadatenformular</vt:lpstr>
      <vt:lpstr/>
      <vt:lpstr>Überschrift </vt:lpstr>
      <vt:lpstr>    Überschrift </vt:lpstr>
    </vt:vector>
  </TitlesOfParts>
  <Company>Österreichischer Wissenschaftsfonds FWF</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Metadatenformular</dc:title>
  <dc:creator>Haslinger, Doris</dc:creator>
  <cp:lastModifiedBy>Haslinger, Doris</cp:lastModifiedBy>
  <cp:revision>5</cp:revision>
  <cp:lastPrinted>2023-02-06T07:48:00Z</cp:lastPrinted>
  <dcterms:created xsi:type="dcterms:W3CDTF">2023-10-30T14:17:00Z</dcterms:created>
  <dcterms:modified xsi:type="dcterms:W3CDTF">2023-10-30T14:35:00Z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0x010100A51F9ED1E4138D49A4B68759A73CEC95</vt:lpwstr>
  </property>
  <property fmtid="{D5CDD505-2E9C-101B-9397-08002B2CF9AE}" pid="3" name="_dlc_DocIdItemGuid">
    <vt:lpwstr>a9386d04-9df0-45f6-b9ce-d50e37cad1fa</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